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4375" w14:textId="5D91AC5D" w:rsidR="000F6F8B" w:rsidRPr="000F6F8B" w:rsidRDefault="000F6F8B" w:rsidP="000F6F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76"/>
      </w:tblGrid>
      <w:tr w:rsidR="0078259C" w14:paraId="1E008CB7" w14:textId="77777777" w:rsidTr="00DB0400">
        <w:trPr>
          <w:trHeight w:val="1668"/>
        </w:trPr>
        <w:tc>
          <w:tcPr>
            <w:tcW w:w="1980" w:type="dxa"/>
            <w:vAlign w:val="center"/>
          </w:tcPr>
          <w:p w14:paraId="4A268B6B" w14:textId="5C8CFCEC" w:rsidR="000F6F8B" w:rsidRDefault="000F6F8B" w:rsidP="00DB040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7CFCCB7" wp14:editId="5F285BA8">
                  <wp:extent cx="1085850" cy="108585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vAlign w:val="center"/>
          </w:tcPr>
          <w:p w14:paraId="43BF53D9" w14:textId="3F739E02" w:rsidR="0078259C" w:rsidRPr="00E43611" w:rsidRDefault="0078259C" w:rsidP="00DB0400">
            <w:pPr>
              <w:jc w:val="center"/>
              <w:rPr>
                <w:rFonts w:eastAsia="Times New Roman" w:cstheme="minorHAnsi"/>
                <w:sz w:val="44"/>
                <w:szCs w:val="44"/>
                <w:lang w:eastAsia="fr-FR"/>
              </w:rPr>
            </w:pPr>
            <w:r w:rsidRPr="00E43611">
              <w:rPr>
                <w:rFonts w:eastAsia="Times New Roman" w:cstheme="minorHAnsi"/>
                <w:sz w:val="44"/>
                <w:szCs w:val="44"/>
                <w:lang w:eastAsia="fr-FR"/>
              </w:rPr>
              <w:t>Autorisation parentale pour participation à une activité du J3</w:t>
            </w:r>
          </w:p>
        </w:tc>
      </w:tr>
    </w:tbl>
    <w:p w14:paraId="3E636672" w14:textId="77777777" w:rsidR="006B5057" w:rsidRPr="000F6F8B" w:rsidRDefault="006B5057" w:rsidP="000F6F8B">
      <w:pPr>
        <w:rPr>
          <w:rFonts w:ascii="Times New Roman" w:eastAsia="Times New Roman" w:hAnsi="Times New Roman" w:cs="Times New Roman"/>
          <w:lang w:eastAsia="fr-FR"/>
        </w:rPr>
      </w:pPr>
    </w:p>
    <w:p w14:paraId="19625E4B" w14:textId="5EAA104F" w:rsidR="000F6F8B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>Je soussigné(e)</w:t>
      </w:r>
      <w:r w:rsidR="00DB0400" w:rsidRPr="00DB0400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DB0400" w:rsidRPr="00DB0400">
        <w:rPr>
          <w:rFonts w:eastAsia="Times New Roman" w:cstheme="minorHAnsi"/>
          <w:sz w:val="28"/>
          <w:szCs w:val="28"/>
          <w:lang w:eastAsia="fr-FR"/>
        </w:rPr>
        <w:tab/>
      </w:r>
      <w:r w:rsidRPr="000F6F8B">
        <w:rPr>
          <w:rFonts w:eastAsia="Times New Roman" w:cstheme="minorHAnsi"/>
          <w:sz w:val="28"/>
          <w:szCs w:val="28"/>
          <w:lang w:eastAsia="fr-FR"/>
        </w:rPr>
        <w:t>..............................</w:t>
      </w:r>
      <w:r w:rsidR="00DB0400" w:rsidRPr="00DB0400">
        <w:rPr>
          <w:rFonts w:eastAsia="Times New Roman" w:cstheme="minorHAnsi"/>
          <w:sz w:val="28"/>
          <w:szCs w:val="28"/>
          <w:lang w:eastAsia="fr-FR"/>
        </w:rPr>
        <w:t>....................................</w:t>
      </w:r>
    </w:p>
    <w:p w14:paraId="34C66A0B" w14:textId="2795B2B9" w:rsidR="006B5057" w:rsidRPr="000F6F8B" w:rsidRDefault="006B5057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Numéro de téléphone : </w:t>
      </w:r>
      <w:r w:rsidRPr="000F6F8B">
        <w:rPr>
          <w:rFonts w:eastAsia="Times New Roman" w:cstheme="minorHAnsi"/>
          <w:sz w:val="28"/>
          <w:szCs w:val="28"/>
          <w:lang w:eastAsia="fr-FR"/>
        </w:rPr>
        <w:t>..............................</w:t>
      </w:r>
      <w:r w:rsidRPr="00DB0400">
        <w:rPr>
          <w:rFonts w:eastAsia="Times New Roman" w:cstheme="minorHAnsi"/>
          <w:sz w:val="28"/>
          <w:szCs w:val="28"/>
          <w:lang w:eastAsia="fr-FR"/>
        </w:rPr>
        <w:t>............................</w:t>
      </w:r>
    </w:p>
    <w:p w14:paraId="6DC813F2" w14:textId="01158A77" w:rsidR="000F6F8B" w:rsidRPr="000F6F8B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 xml:space="preserve">Agissant en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qualité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́ de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représentant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légal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 :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père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,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mère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, tuteur </w:t>
      </w:r>
    </w:p>
    <w:p w14:paraId="2FB22DAA" w14:textId="77777777" w:rsidR="000F6F8B" w:rsidRPr="000F6F8B" w:rsidRDefault="000F6F8B" w:rsidP="000F6F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0F6F8B">
        <w:rPr>
          <w:rFonts w:eastAsia="Times New Roman" w:cstheme="minorHAnsi"/>
          <w:sz w:val="22"/>
          <w:szCs w:val="22"/>
          <w:lang w:eastAsia="fr-FR"/>
        </w:rPr>
        <w:t xml:space="preserve">(Rayez la mention inutile) </w:t>
      </w:r>
    </w:p>
    <w:p w14:paraId="618EAB3F" w14:textId="31C8A17A" w:rsidR="000F6F8B" w:rsidRPr="000F6F8B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>Demeurant,</w:t>
      </w:r>
      <w:r w:rsidR="00DB0400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 ................................................................................................................................</w:t>
      </w:r>
      <w:r w:rsidR="006B5057" w:rsidRPr="006B5057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6B5057" w:rsidRPr="000F6F8B">
        <w:rPr>
          <w:rFonts w:eastAsia="Times New Roman" w:cstheme="minorHAnsi"/>
          <w:sz w:val="28"/>
          <w:szCs w:val="28"/>
          <w:lang w:eastAsia="fr-FR"/>
        </w:rPr>
        <w:t>................................................................................................................................</w:t>
      </w:r>
    </w:p>
    <w:p w14:paraId="24F5A3C4" w14:textId="3E32E1E5" w:rsidR="00DB0400" w:rsidRPr="00DB0400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 xml:space="preserve">Autorise l’enfant </w:t>
      </w:r>
      <w:r w:rsidR="006B5057" w:rsidRPr="000F6F8B">
        <w:rPr>
          <w:rFonts w:eastAsia="Times New Roman" w:cstheme="minorHAnsi"/>
          <w:sz w:val="28"/>
          <w:szCs w:val="28"/>
          <w:lang w:eastAsia="fr-FR"/>
        </w:rPr>
        <w:t>.........................................................................................</w:t>
      </w:r>
      <w:r w:rsidR="006B5057">
        <w:rPr>
          <w:rFonts w:eastAsia="Times New Roman" w:cstheme="minorHAnsi"/>
          <w:sz w:val="28"/>
          <w:szCs w:val="28"/>
          <w:lang w:eastAsia="fr-FR"/>
        </w:rPr>
        <w:t>...........</w:t>
      </w:r>
    </w:p>
    <w:p w14:paraId="394C7D95" w14:textId="59016111" w:rsidR="000F6F8B" w:rsidRPr="000F6F8B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 xml:space="preserve">Né (e) le ......./........./....... </w:t>
      </w:r>
    </w:p>
    <w:p w14:paraId="467A93F9" w14:textId="65D51BF7" w:rsidR="000F6F8B" w:rsidRPr="00DB0400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 xml:space="preserve">A </w:t>
      </w:r>
      <w:r w:rsidR="00DB0400" w:rsidRPr="00DB0400">
        <w:rPr>
          <w:rFonts w:eastAsia="Times New Roman" w:cstheme="minorHAnsi"/>
          <w:sz w:val="28"/>
          <w:szCs w:val="28"/>
          <w:lang w:eastAsia="fr-FR"/>
        </w:rPr>
        <w:t>participer à l’activité intitulée :</w:t>
      </w:r>
      <w:r w:rsidR="006B5057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DB0400" w:rsidRPr="000F6F8B">
        <w:rPr>
          <w:rFonts w:eastAsia="Times New Roman" w:cstheme="minorHAnsi"/>
          <w:sz w:val="28"/>
          <w:szCs w:val="28"/>
          <w:lang w:eastAsia="fr-FR"/>
        </w:rPr>
        <w:t>..................................................................</w:t>
      </w:r>
    </w:p>
    <w:p w14:paraId="29A4E64E" w14:textId="14EB2464" w:rsidR="00DB0400" w:rsidRPr="00DB0400" w:rsidRDefault="00DB0400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DB0400">
        <w:rPr>
          <w:rFonts w:eastAsia="Times New Roman" w:cstheme="minorHAnsi"/>
          <w:sz w:val="28"/>
          <w:szCs w:val="28"/>
          <w:lang w:eastAsia="fr-FR"/>
        </w:rPr>
        <w:t xml:space="preserve">Qui aura lieu </w:t>
      </w:r>
      <w:r w:rsidRPr="000F6F8B">
        <w:rPr>
          <w:rFonts w:eastAsia="Times New Roman" w:cstheme="minorHAnsi"/>
          <w:sz w:val="28"/>
          <w:szCs w:val="28"/>
          <w:lang w:eastAsia="fr-FR"/>
        </w:rPr>
        <w:t>le ....../....../......</w:t>
      </w:r>
    </w:p>
    <w:p w14:paraId="1BDFBCD7" w14:textId="5A2FA6E4" w:rsidR="00DB0400" w:rsidRPr="00E43611" w:rsidRDefault="00DB0400" w:rsidP="00DB040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43611">
        <w:rPr>
          <w:rFonts w:asciiTheme="minorHAnsi" w:hAnsiTheme="minorHAnsi" w:cstheme="minorHAnsi"/>
          <w:sz w:val="28"/>
          <w:szCs w:val="28"/>
        </w:rPr>
        <w:t xml:space="preserve">Dans le cadre des </w:t>
      </w:r>
      <w:r w:rsidR="00D552AE" w:rsidRPr="00E43611">
        <w:rPr>
          <w:rFonts w:asciiTheme="minorHAnsi" w:hAnsiTheme="minorHAnsi" w:cstheme="minorHAnsi"/>
          <w:sz w:val="28"/>
          <w:szCs w:val="28"/>
        </w:rPr>
        <w:t>activités</w:t>
      </w:r>
      <w:r w:rsidR="00E533A8">
        <w:rPr>
          <w:rFonts w:asciiTheme="minorHAnsi" w:hAnsiTheme="minorHAnsi" w:cstheme="minorHAnsi"/>
          <w:sz w:val="28"/>
          <w:szCs w:val="28"/>
        </w:rPr>
        <w:t xml:space="preserve"> du J3</w:t>
      </w:r>
      <w:r w:rsidRPr="00E43611">
        <w:rPr>
          <w:rFonts w:asciiTheme="minorHAnsi" w:hAnsiTheme="minorHAnsi" w:cstheme="minorHAnsi"/>
          <w:sz w:val="28"/>
          <w:szCs w:val="28"/>
        </w:rPr>
        <w:t xml:space="preserve">, des photographies et/ou des </w:t>
      </w:r>
      <w:r w:rsidR="00D552AE" w:rsidRPr="00E43611">
        <w:rPr>
          <w:rFonts w:asciiTheme="minorHAnsi" w:hAnsiTheme="minorHAnsi" w:cstheme="minorHAnsi"/>
          <w:sz w:val="28"/>
          <w:szCs w:val="28"/>
        </w:rPr>
        <w:t>vidéos</w:t>
      </w:r>
      <w:r w:rsidRPr="00E43611">
        <w:rPr>
          <w:rFonts w:asciiTheme="minorHAnsi" w:hAnsiTheme="minorHAnsi" w:cstheme="minorHAnsi"/>
          <w:sz w:val="28"/>
          <w:szCs w:val="28"/>
        </w:rPr>
        <w:t xml:space="preserve"> de votre enfant peuvent </w:t>
      </w:r>
      <w:r w:rsidR="00D552AE" w:rsidRPr="00E43611">
        <w:rPr>
          <w:rFonts w:asciiTheme="minorHAnsi" w:hAnsiTheme="minorHAnsi" w:cstheme="minorHAnsi"/>
          <w:sz w:val="28"/>
          <w:szCs w:val="28"/>
        </w:rPr>
        <w:t>être</w:t>
      </w:r>
      <w:r w:rsidRPr="00E43611">
        <w:rPr>
          <w:rFonts w:asciiTheme="minorHAnsi" w:hAnsiTheme="minorHAnsi" w:cstheme="minorHAnsi"/>
          <w:sz w:val="28"/>
          <w:szCs w:val="28"/>
        </w:rPr>
        <w:t xml:space="preserve"> prises et </w:t>
      </w:r>
      <w:r w:rsidR="00D552AE" w:rsidRPr="00E43611">
        <w:rPr>
          <w:rFonts w:asciiTheme="minorHAnsi" w:hAnsiTheme="minorHAnsi" w:cstheme="minorHAnsi"/>
          <w:sz w:val="28"/>
          <w:szCs w:val="28"/>
        </w:rPr>
        <w:t>être</w:t>
      </w:r>
      <w:r w:rsidRPr="00E43611">
        <w:rPr>
          <w:rFonts w:asciiTheme="minorHAnsi" w:hAnsiTheme="minorHAnsi" w:cstheme="minorHAnsi"/>
          <w:sz w:val="28"/>
          <w:szCs w:val="28"/>
        </w:rPr>
        <w:t xml:space="preserve"> </w:t>
      </w:r>
      <w:r w:rsidR="00D552AE" w:rsidRPr="00E43611">
        <w:rPr>
          <w:rFonts w:asciiTheme="minorHAnsi" w:hAnsiTheme="minorHAnsi" w:cstheme="minorHAnsi"/>
          <w:sz w:val="28"/>
          <w:szCs w:val="28"/>
        </w:rPr>
        <w:t>utilisées</w:t>
      </w:r>
      <w:r w:rsidRPr="00E43611">
        <w:rPr>
          <w:rFonts w:asciiTheme="minorHAnsi" w:hAnsiTheme="minorHAnsi" w:cstheme="minorHAnsi"/>
          <w:sz w:val="28"/>
          <w:szCs w:val="28"/>
        </w:rPr>
        <w:t xml:space="preserve"> à des buts de diffusion. </w:t>
      </w:r>
    </w:p>
    <w:p w14:paraId="29B256D7" w14:textId="7122525D" w:rsidR="00DB0400" w:rsidRPr="00E43611" w:rsidRDefault="00DB0400" w:rsidP="00DB040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43611">
        <w:rPr>
          <w:rFonts w:asciiTheme="minorHAnsi" w:hAnsiTheme="minorHAnsi" w:cstheme="minorHAnsi"/>
          <w:sz w:val="28"/>
          <w:szCs w:val="28"/>
        </w:rPr>
        <w:t>O</w:t>
      </w:r>
      <w:r w:rsidR="006B5057" w:rsidRPr="00E43611">
        <w:rPr>
          <w:rFonts w:asciiTheme="minorHAnsi" w:hAnsiTheme="minorHAnsi" w:cstheme="minorHAnsi"/>
          <w:b/>
          <w:bCs/>
          <w:sz w:val="28"/>
          <w:szCs w:val="28"/>
        </w:rPr>
        <w:t xml:space="preserve"> autorise</w:t>
      </w:r>
      <w:r w:rsidRPr="00E43611">
        <w:rPr>
          <w:rFonts w:asciiTheme="minorHAnsi" w:hAnsiTheme="minorHAnsi" w:cstheme="minorHAnsi"/>
          <w:sz w:val="28"/>
          <w:szCs w:val="28"/>
        </w:rPr>
        <w:t xml:space="preserve"> que mon enfant soit photographié/filmé dans le cadre de </w:t>
      </w:r>
      <w:r w:rsidR="00BB1C8C">
        <w:rPr>
          <w:rFonts w:asciiTheme="minorHAnsi" w:hAnsiTheme="minorHAnsi" w:cstheme="minorHAnsi"/>
          <w:sz w:val="28"/>
          <w:szCs w:val="28"/>
        </w:rPr>
        <w:t>l’</w:t>
      </w:r>
      <w:r w:rsidR="00D552AE" w:rsidRPr="00E43611">
        <w:rPr>
          <w:rFonts w:asciiTheme="minorHAnsi" w:hAnsiTheme="minorHAnsi" w:cstheme="minorHAnsi"/>
          <w:sz w:val="28"/>
          <w:szCs w:val="28"/>
        </w:rPr>
        <w:t>activité</w:t>
      </w:r>
      <w:r w:rsidRPr="00E43611">
        <w:rPr>
          <w:rFonts w:asciiTheme="minorHAnsi" w:hAnsiTheme="minorHAnsi" w:cstheme="minorHAnsi"/>
          <w:sz w:val="28"/>
          <w:szCs w:val="28"/>
        </w:rPr>
        <w:t>́</w:t>
      </w:r>
      <w:r w:rsidR="00BB1C8C">
        <w:rPr>
          <w:rFonts w:asciiTheme="minorHAnsi" w:hAnsiTheme="minorHAnsi" w:cstheme="minorHAnsi"/>
          <w:sz w:val="28"/>
          <w:szCs w:val="28"/>
        </w:rPr>
        <w:t xml:space="preserve"> </w:t>
      </w:r>
      <w:r w:rsidRPr="00E43611">
        <w:rPr>
          <w:rFonts w:asciiTheme="minorHAnsi" w:hAnsiTheme="minorHAnsi" w:cstheme="minorHAnsi"/>
          <w:sz w:val="28"/>
          <w:szCs w:val="28"/>
        </w:rPr>
        <w:t xml:space="preserve">et que les photos puissent </w:t>
      </w:r>
      <w:r w:rsidR="00D552AE" w:rsidRPr="00E43611">
        <w:rPr>
          <w:rFonts w:asciiTheme="minorHAnsi" w:hAnsiTheme="minorHAnsi" w:cstheme="minorHAnsi"/>
          <w:sz w:val="28"/>
          <w:szCs w:val="28"/>
        </w:rPr>
        <w:t>être</w:t>
      </w:r>
      <w:r w:rsidR="006B5057" w:rsidRPr="00E43611">
        <w:rPr>
          <w:rFonts w:asciiTheme="minorHAnsi" w:hAnsiTheme="minorHAnsi" w:cstheme="minorHAnsi"/>
          <w:sz w:val="28"/>
          <w:szCs w:val="28"/>
        </w:rPr>
        <w:t xml:space="preserve"> partagées via les média</w:t>
      </w:r>
      <w:r w:rsidR="00E533A8">
        <w:rPr>
          <w:rFonts w:asciiTheme="minorHAnsi" w:hAnsiTheme="minorHAnsi" w:cstheme="minorHAnsi"/>
          <w:sz w:val="28"/>
          <w:szCs w:val="28"/>
        </w:rPr>
        <w:t>s</w:t>
      </w:r>
      <w:r w:rsidR="006B5057" w:rsidRPr="00E43611">
        <w:rPr>
          <w:rFonts w:asciiTheme="minorHAnsi" w:hAnsiTheme="minorHAnsi" w:cstheme="minorHAnsi"/>
          <w:sz w:val="28"/>
          <w:szCs w:val="28"/>
        </w:rPr>
        <w:t xml:space="preserve"> communaux</w:t>
      </w:r>
      <w:r w:rsidRPr="00E43611">
        <w:rPr>
          <w:rFonts w:asciiTheme="minorHAnsi" w:hAnsiTheme="minorHAnsi" w:cstheme="minorHAnsi"/>
          <w:sz w:val="28"/>
          <w:szCs w:val="28"/>
        </w:rPr>
        <w:t xml:space="preserve"> afin de promouvoir </w:t>
      </w:r>
      <w:r w:rsidR="006B5057" w:rsidRPr="00E43611">
        <w:rPr>
          <w:rFonts w:asciiTheme="minorHAnsi" w:hAnsiTheme="minorHAnsi" w:cstheme="minorHAnsi"/>
          <w:sz w:val="28"/>
          <w:szCs w:val="28"/>
        </w:rPr>
        <w:t>les activités du J3.</w:t>
      </w:r>
      <w:r w:rsidRPr="00E436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8A1224" w14:textId="1608272A" w:rsidR="00DB0400" w:rsidRPr="000F6F8B" w:rsidRDefault="00DB0400" w:rsidP="006B505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43611">
        <w:rPr>
          <w:rFonts w:asciiTheme="minorHAnsi" w:hAnsiTheme="minorHAnsi" w:cstheme="minorHAnsi"/>
          <w:sz w:val="28"/>
          <w:szCs w:val="28"/>
        </w:rPr>
        <w:t xml:space="preserve">O </w:t>
      </w:r>
      <w:r w:rsidR="006B5057" w:rsidRPr="00E43611">
        <w:rPr>
          <w:rFonts w:asciiTheme="minorHAnsi" w:hAnsiTheme="minorHAnsi" w:cstheme="minorHAnsi"/>
          <w:b/>
          <w:bCs/>
          <w:sz w:val="28"/>
          <w:szCs w:val="28"/>
        </w:rPr>
        <w:t>n’autorise pas</w:t>
      </w:r>
      <w:r w:rsidRPr="00E43611">
        <w:rPr>
          <w:rFonts w:asciiTheme="minorHAnsi" w:hAnsiTheme="minorHAnsi" w:cstheme="minorHAnsi"/>
          <w:sz w:val="28"/>
          <w:szCs w:val="28"/>
        </w:rPr>
        <w:t xml:space="preserve"> mon enfant à </w:t>
      </w:r>
      <w:r w:rsidR="006B5057" w:rsidRPr="00E43611">
        <w:rPr>
          <w:rFonts w:asciiTheme="minorHAnsi" w:hAnsiTheme="minorHAnsi" w:cstheme="minorHAnsi"/>
          <w:sz w:val="28"/>
          <w:szCs w:val="28"/>
        </w:rPr>
        <w:t>apparaitre</w:t>
      </w:r>
      <w:r w:rsidRPr="00E43611">
        <w:rPr>
          <w:rFonts w:asciiTheme="minorHAnsi" w:hAnsiTheme="minorHAnsi" w:cstheme="minorHAnsi"/>
          <w:sz w:val="28"/>
          <w:szCs w:val="28"/>
        </w:rPr>
        <w:t xml:space="preserve"> sur des photos et/ou </w:t>
      </w:r>
      <w:r w:rsidR="006B5057" w:rsidRPr="00E43611">
        <w:rPr>
          <w:rFonts w:asciiTheme="minorHAnsi" w:hAnsiTheme="minorHAnsi" w:cstheme="minorHAnsi"/>
          <w:sz w:val="28"/>
          <w:szCs w:val="28"/>
        </w:rPr>
        <w:t>vidéos</w:t>
      </w:r>
      <w:r w:rsidRPr="00E43611">
        <w:rPr>
          <w:rFonts w:asciiTheme="minorHAnsi" w:hAnsiTheme="minorHAnsi" w:cstheme="minorHAnsi"/>
          <w:sz w:val="28"/>
          <w:szCs w:val="28"/>
        </w:rPr>
        <w:t xml:space="preserve"> </w:t>
      </w:r>
      <w:r w:rsidR="006B5057" w:rsidRPr="00E43611">
        <w:rPr>
          <w:rFonts w:asciiTheme="minorHAnsi" w:hAnsiTheme="minorHAnsi" w:cstheme="minorHAnsi"/>
          <w:sz w:val="28"/>
          <w:szCs w:val="28"/>
        </w:rPr>
        <w:t>du J3</w:t>
      </w:r>
    </w:p>
    <w:p w14:paraId="678B7EF0" w14:textId="716E1DAB" w:rsidR="000F6F8B" w:rsidRPr="000F6F8B" w:rsidRDefault="000F6F8B" w:rsidP="000F6F8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0F6F8B">
        <w:rPr>
          <w:rFonts w:eastAsia="Times New Roman" w:cstheme="minorHAnsi"/>
          <w:sz w:val="28"/>
          <w:szCs w:val="28"/>
          <w:lang w:eastAsia="fr-FR"/>
        </w:rPr>
        <w:t xml:space="preserve">Fait </w:t>
      </w:r>
      <w:proofErr w:type="spellStart"/>
      <w:r w:rsidRPr="000F6F8B">
        <w:rPr>
          <w:rFonts w:eastAsia="Times New Roman" w:cstheme="minorHAnsi"/>
          <w:sz w:val="28"/>
          <w:szCs w:val="28"/>
          <w:lang w:eastAsia="fr-FR"/>
        </w:rPr>
        <w:t>a</w:t>
      </w:r>
      <w:proofErr w:type="spellEnd"/>
      <w:r w:rsidRPr="000F6F8B">
        <w:rPr>
          <w:rFonts w:eastAsia="Times New Roman" w:cstheme="minorHAnsi"/>
          <w:sz w:val="28"/>
          <w:szCs w:val="28"/>
          <w:lang w:eastAsia="fr-FR"/>
        </w:rPr>
        <w:t>̀ ................................. le ....../....../......</w:t>
      </w:r>
      <w:r w:rsidRPr="000F6F8B">
        <w:rPr>
          <w:rFonts w:eastAsia="Times New Roman" w:cstheme="minorHAnsi"/>
          <w:sz w:val="28"/>
          <w:szCs w:val="28"/>
          <w:lang w:eastAsia="fr-FR"/>
        </w:rPr>
        <w:br/>
        <w:t xml:space="preserve">Signature du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représentant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D552AE" w:rsidRPr="000F6F8B">
        <w:rPr>
          <w:rFonts w:eastAsia="Times New Roman" w:cstheme="minorHAnsi"/>
          <w:sz w:val="28"/>
          <w:szCs w:val="28"/>
          <w:lang w:eastAsia="fr-FR"/>
        </w:rPr>
        <w:t>légal</w:t>
      </w:r>
      <w:r w:rsidRPr="000F6F8B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7EECD177" w14:textId="643B7B98" w:rsidR="005374C8" w:rsidRPr="00DB0400" w:rsidRDefault="005374C8" w:rsidP="000F6F8B">
      <w:pPr>
        <w:rPr>
          <w:rFonts w:ascii="Times New Roman" w:eastAsia="Times New Roman" w:hAnsi="Times New Roman" w:cs="Times New Roman"/>
          <w:lang w:eastAsia="fr-FR"/>
        </w:rPr>
      </w:pPr>
    </w:p>
    <w:sectPr w:rsidR="005374C8" w:rsidRPr="00DB0400" w:rsidSect="00DB23F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2B2E" w14:textId="77777777" w:rsidR="0011731F" w:rsidRDefault="0011731F" w:rsidP="00B42D32">
      <w:r>
        <w:separator/>
      </w:r>
    </w:p>
  </w:endnote>
  <w:endnote w:type="continuationSeparator" w:id="0">
    <w:p w14:paraId="253A004B" w14:textId="77777777" w:rsidR="0011731F" w:rsidRDefault="0011731F" w:rsidP="00B4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376952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6E7E60" w14:textId="77777777" w:rsidR="00992336" w:rsidRDefault="00992336" w:rsidP="008615D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F31A05" w14:textId="77777777" w:rsidR="00B42D32" w:rsidRDefault="00B42D32" w:rsidP="009923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2D4C" w14:textId="77777777" w:rsidR="00B42D32" w:rsidRPr="00B42D32" w:rsidRDefault="0037554D" w:rsidP="00992336">
    <w:pPr>
      <w:pStyle w:val="Pieddepage"/>
      <w:spacing w:line="276" w:lineRule="auto"/>
      <w:ind w:right="360"/>
      <w:jc w:val="both"/>
      <w:rPr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2D311" wp14:editId="36D7F1F7">
              <wp:simplePos x="0" y="0"/>
              <wp:positionH relativeFrom="column">
                <wp:posOffset>47625</wp:posOffset>
              </wp:positionH>
              <wp:positionV relativeFrom="paragraph">
                <wp:posOffset>-130379</wp:posOffset>
              </wp:positionV>
              <wp:extent cx="5494550" cy="0"/>
              <wp:effectExtent l="0" t="0" r="17780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68CF9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10.25pt" to="436.4pt,-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" strokecolor="#4472c4 [3204]" strokeweight=".5pt">
              <v:stroke joinstyle="miter"/>
            </v:lin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156A72D1" wp14:editId="2FC3667D">
          <wp:simplePos x="0" y="0"/>
          <wp:positionH relativeFrom="column">
            <wp:posOffset>50334</wp:posOffset>
          </wp:positionH>
          <wp:positionV relativeFrom="paragraph">
            <wp:posOffset>635</wp:posOffset>
          </wp:positionV>
          <wp:extent cx="620783" cy="310393"/>
          <wp:effectExtent l="0" t="0" r="1905" b="0"/>
          <wp:wrapSquare wrapText="bothSides"/>
          <wp:docPr id="6" name="Image 6" descr="Une image contenant signe, alimentation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-trio-J3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83" cy="31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FC0" w:rsidRPr="00702FC0">
      <w:rPr>
        <w:lang w:val="fr-FR"/>
      </w:rPr>
      <w:ptab w:relativeTo="margin" w:alignment="center" w:leader="none"/>
    </w:r>
    <w:r w:rsidR="00702FC0" w:rsidRPr="005374C8">
      <w:rPr>
        <w:color w:val="7F7F7F" w:themeColor="text1" w:themeTint="80"/>
        <w:sz w:val="18"/>
        <w:szCs w:val="18"/>
        <w:lang w:val="fr-FR"/>
      </w:rPr>
      <w:fldChar w:fldCharType="begin"/>
    </w:r>
    <w:r w:rsidR="00702FC0" w:rsidRPr="005374C8">
      <w:rPr>
        <w:color w:val="7F7F7F" w:themeColor="text1" w:themeTint="80"/>
        <w:sz w:val="18"/>
        <w:szCs w:val="18"/>
        <w:lang w:val="fr-FR"/>
      </w:rPr>
      <w:instrText xml:space="preserve"> USERNAME  \* MERGEFORMAT </w:instrText>
    </w:r>
    <w:r w:rsidR="00702FC0" w:rsidRPr="005374C8">
      <w:rPr>
        <w:color w:val="7F7F7F" w:themeColor="text1" w:themeTint="80"/>
        <w:sz w:val="18"/>
        <w:szCs w:val="18"/>
        <w:lang w:val="fr-FR"/>
      </w:rPr>
      <w:fldChar w:fldCharType="separate"/>
    </w:r>
    <w:r w:rsidR="000F6F8B">
      <w:rPr>
        <w:noProof/>
        <w:color w:val="7F7F7F" w:themeColor="text1" w:themeTint="80"/>
        <w:sz w:val="18"/>
        <w:szCs w:val="18"/>
        <w:lang w:val="fr-FR"/>
      </w:rPr>
      <w:t>Lionel Lattenist</w:t>
    </w:r>
    <w:r w:rsidR="00702FC0" w:rsidRPr="005374C8">
      <w:rPr>
        <w:color w:val="7F7F7F" w:themeColor="text1" w:themeTint="80"/>
        <w:sz w:val="18"/>
        <w:szCs w:val="18"/>
        <w:lang w:val="fr-FR"/>
      </w:rPr>
      <w:fldChar w:fldCharType="end"/>
    </w:r>
    <w:r w:rsidR="00702FC0" w:rsidRPr="005374C8">
      <w:rPr>
        <w:color w:val="7F7F7F" w:themeColor="text1" w:themeTint="80"/>
        <w:sz w:val="18"/>
        <w:szCs w:val="18"/>
        <w:lang w:val="fr-FR"/>
      </w:rPr>
      <w:t xml:space="preserve"> </w:t>
    </w:r>
    <w:r w:rsidR="005374C8">
      <w:rPr>
        <w:color w:val="7F7F7F" w:themeColor="text1" w:themeTint="80"/>
        <w:sz w:val="18"/>
        <w:szCs w:val="18"/>
        <w:lang w:val="fr-FR"/>
      </w:rPr>
      <w:t xml:space="preserve">– J3 – </w:t>
    </w:r>
    <w:r w:rsidR="00702FC0" w:rsidRPr="005374C8">
      <w:rPr>
        <w:color w:val="7F7F7F" w:themeColor="text1" w:themeTint="80"/>
        <w:sz w:val="18"/>
        <w:szCs w:val="18"/>
        <w:lang w:val="fr-FR"/>
      </w:rPr>
      <w:t>Commune d’Ittr</w:t>
    </w:r>
    <w:r w:rsidR="005374C8">
      <w:rPr>
        <w:color w:val="7F7F7F" w:themeColor="text1" w:themeTint="80"/>
        <w:sz w:val="18"/>
        <w:szCs w:val="18"/>
        <w:lang w:val="fr-FR"/>
      </w:rPr>
      <w:t xml:space="preserve">e </w:t>
    </w:r>
    <w:proofErr w:type="gramStart"/>
    <w:r w:rsidR="005374C8">
      <w:rPr>
        <w:color w:val="7F7F7F" w:themeColor="text1" w:themeTint="80"/>
        <w:sz w:val="18"/>
        <w:szCs w:val="18"/>
        <w:lang w:val="fr-FR"/>
      </w:rPr>
      <w:t xml:space="preserve">–  </w:t>
    </w:r>
    <w:bdo w:val="ltr">
      <w:proofErr w:type="gramEnd"/>
      <w:r w:rsidR="005374C8" w:rsidRPr="005374C8">
        <w:rPr>
          <w:color w:val="7F7F7F" w:themeColor="text1" w:themeTint="80"/>
          <w:sz w:val="18"/>
          <w:szCs w:val="18"/>
          <w:lang w:val="fr-FR"/>
        </w:rPr>
        <w:t>0484/63.29.23</w:t>
      </w:r>
      <w:r w:rsidR="005374C8" w:rsidRPr="005374C8">
        <w:rPr>
          <w:color w:val="7F7F7F" w:themeColor="text1" w:themeTint="80"/>
          <w:sz w:val="18"/>
          <w:szCs w:val="18"/>
          <w:lang w:val="fr-FR"/>
        </w:rPr>
        <w:t xml:space="preserve">‬ </w:t>
      </w:r>
      <w:r w:rsidR="005374C8">
        <w:rPr>
          <w:color w:val="7F7F7F" w:themeColor="text1" w:themeTint="80"/>
          <w:sz w:val="18"/>
          <w:szCs w:val="18"/>
          <w:lang w:val="fr-FR"/>
        </w:rPr>
        <w:t xml:space="preserve">– </w:t>
      </w:r>
      <w:r w:rsidR="005374C8" w:rsidRPr="005374C8">
        <w:rPr>
          <w:color w:val="7F7F7F" w:themeColor="text1" w:themeTint="80"/>
          <w:sz w:val="18"/>
          <w:szCs w:val="18"/>
          <w:lang w:val="fr-FR"/>
        </w:rPr>
        <w:t xml:space="preserve"> l.lattenist@ittre.be</w:t>
      </w:r>
      <w:r w:rsidR="00702FC0" w:rsidRPr="00702FC0">
        <w:rPr>
          <w:lang w:val="fr-FR"/>
        </w:rPr>
        <w:ptab w:relativeTo="margin" w:alignment="right" w:leader="none"/>
      </w:r>
      <w:r w:rsidR="00702FC0">
        <w:rPr>
          <w:lang w:val="fr-FR"/>
        </w:rPr>
        <w:fldChar w:fldCharType="begin"/>
      </w:r>
      <w:r w:rsidR="00702FC0">
        <w:rPr>
          <w:lang w:val="fr-FR"/>
        </w:rPr>
        <w:instrText xml:space="preserve"> PAGE  \* MERGEFORMAT </w:instrText>
      </w:r>
      <w:r w:rsidR="00702FC0">
        <w:rPr>
          <w:lang w:val="fr-FR"/>
        </w:rPr>
        <w:fldChar w:fldCharType="separate"/>
      </w:r>
      <w:r w:rsidR="00702FC0">
        <w:rPr>
          <w:noProof/>
          <w:lang w:val="fr-FR"/>
        </w:rPr>
        <w:t>1</w:t>
      </w:r>
      <w:r w:rsidR="00702FC0">
        <w:rPr>
          <w:lang w:val="fr-FR"/>
        </w:rPr>
        <w:fldChar w:fldCharType="end"/>
      </w:r>
      <w:r w:rsidR="001E78AF">
        <w:t>‬</w:t>
      </w:r>
      <w:r w:rsidR="00577E10">
        <w:t>‬</w:t>
      </w:r>
      <w:r w:rsidR="0011731F">
        <w:t>‬</w:t>
      </w:r>
    </w:bdo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F672" w14:textId="77777777" w:rsidR="0011731F" w:rsidRDefault="0011731F" w:rsidP="00B42D32">
      <w:r>
        <w:separator/>
      </w:r>
    </w:p>
  </w:footnote>
  <w:footnote w:type="continuationSeparator" w:id="0">
    <w:p w14:paraId="7AE3195A" w14:textId="77777777" w:rsidR="0011731F" w:rsidRDefault="0011731F" w:rsidP="00B4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18F"/>
    <w:multiLevelType w:val="hybridMultilevel"/>
    <w:tmpl w:val="EED62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936C83"/>
    <w:multiLevelType w:val="hybridMultilevel"/>
    <w:tmpl w:val="44EE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8B"/>
    <w:rsid w:val="00035472"/>
    <w:rsid w:val="00036C86"/>
    <w:rsid w:val="00064AAD"/>
    <w:rsid w:val="000F6F8B"/>
    <w:rsid w:val="0011731F"/>
    <w:rsid w:val="001D359B"/>
    <w:rsid w:val="001E78AF"/>
    <w:rsid w:val="00231AAB"/>
    <w:rsid w:val="00267F58"/>
    <w:rsid w:val="002957AF"/>
    <w:rsid w:val="002F6F2E"/>
    <w:rsid w:val="00324B5E"/>
    <w:rsid w:val="00343B57"/>
    <w:rsid w:val="0037554D"/>
    <w:rsid w:val="003B3A9A"/>
    <w:rsid w:val="004424AE"/>
    <w:rsid w:val="00480854"/>
    <w:rsid w:val="005374C8"/>
    <w:rsid w:val="0054053E"/>
    <w:rsid w:val="00552D39"/>
    <w:rsid w:val="00577E10"/>
    <w:rsid w:val="005B563C"/>
    <w:rsid w:val="005C689B"/>
    <w:rsid w:val="00677F68"/>
    <w:rsid w:val="00694B08"/>
    <w:rsid w:val="006B5057"/>
    <w:rsid w:val="006B55D7"/>
    <w:rsid w:val="006F1516"/>
    <w:rsid w:val="006F3DBC"/>
    <w:rsid w:val="00702FC0"/>
    <w:rsid w:val="0074746F"/>
    <w:rsid w:val="0078259C"/>
    <w:rsid w:val="007E138C"/>
    <w:rsid w:val="008056DA"/>
    <w:rsid w:val="008965A2"/>
    <w:rsid w:val="008A22CC"/>
    <w:rsid w:val="008C57C9"/>
    <w:rsid w:val="00992336"/>
    <w:rsid w:val="009B3932"/>
    <w:rsid w:val="009D7728"/>
    <w:rsid w:val="00B023B5"/>
    <w:rsid w:val="00B1640B"/>
    <w:rsid w:val="00B42D32"/>
    <w:rsid w:val="00BB1C8C"/>
    <w:rsid w:val="00C15BEA"/>
    <w:rsid w:val="00C86342"/>
    <w:rsid w:val="00C8797A"/>
    <w:rsid w:val="00C92ED0"/>
    <w:rsid w:val="00CC2366"/>
    <w:rsid w:val="00D552AE"/>
    <w:rsid w:val="00DB0400"/>
    <w:rsid w:val="00DB23FA"/>
    <w:rsid w:val="00DC6705"/>
    <w:rsid w:val="00E43611"/>
    <w:rsid w:val="00E533A8"/>
    <w:rsid w:val="00E96577"/>
    <w:rsid w:val="00F53698"/>
    <w:rsid w:val="00F57514"/>
    <w:rsid w:val="00F67915"/>
    <w:rsid w:val="00F82C11"/>
    <w:rsid w:val="00FB50A0"/>
    <w:rsid w:val="00FE4438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D6C1"/>
  <w15:chartTrackingRefBased/>
  <w15:docId w15:val="{3FCEC731-E86D-AA4C-963F-7A6299C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2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42D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D32"/>
  </w:style>
  <w:style w:type="paragraph" w:styleId="Pieddepage">
    <w:name w:val="footer"/>
    <w:basedOn w:val="Normal"/>
    <w:link w:val="PieddepageCar"/>
    <w:uiPriority w:val="99"/>
    <w:unhideWhenUsed/>
    <w:rsid w:val="00B42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D32"/>
  </w:style>
  <w:style w:type="character" w:customStyle="1" w:styleId="Textedelespacerserv">
    <w:name w:val="Texte de l’espace réservé"/>
    <w:basedOn w:val="Policepardfaut"/>
    <w:uiPriority w:val="99"/>
    <w:semiHidden/>
    <w:rsid w:val="00992336"/>
    <w:rPr>
      <w:color w:val="808080"/>
    </w:rPr>
  </w:style>
  <w:style w:type="paragraph" w:styleId="Sansinterligne">
    <w:name w:val="No Spacing"/>
    <w:uiPriority w:val="1"/>
    <w:qFormat/>
    <w:rsid w:val="00992336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992336"/>
  </w:style>
  <w:style w:type="paragraph" w:styleId="Sous-titre">
    <w:name w:val="Subtitle"/>
    <w:basedOn w:val="Normal"/>
    <w:next w:val="Normal"/>
    <w:link w:val="Sous-titreCar"/>
    <w:uiPriority w:val="11"/>
    <w:qFormat/>
    <w:rsid w:val="00FB50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B50A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B50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2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3755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55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F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0F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onellattenist/OneDrive%20-%20AC%20ITTRE/nouveau%20doc%20J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doc J3.dotx</Template>
  <TotalTime>35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Task liste teletravail 2020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liste teletravail 2020</dc:title>
  <dc:subject/>
  <dc:creator>Lionel Lattenist</dc:creator>
  <cp:keywords/>
  <dc:description/>
  <cp:lastModifiedBy>Lionel Lattenist</cp:lastModifiedBy>
  <cp:revision>4</cp:revision>
  <dcterms:created xsi:type="dcterms:W3CDTF">2021-03-03T09:04:00Z</dcterms:created>
  <dcterms:modified xsi:type="dcterms:W3CDTF">2021-03-03T10:06:00Z</dcterms:modified>
</cp:coreProperties>
</file>