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62E" w14:textId="7E39A90E" w:rsidR="003C7C39" w:rsidRDefault="0091516F" w:rsidP="005979BB">
      <w:pPr>
        <w:pStyle w:val="Titre3"/>
        <w:ind w:right="-2"/>
        <w:jc w:val="right"/>
      </w:pPr>
      <w:r>
        <w:rPr>
          <w:noProof/>
          <w:szCs w:val="24"/>
        </w:rPr>
        <mc:AlternateContent>
          <mc:Choice Requires="wps">
            <w:drawing>
              <wp:anchor distT="0" distB="0" distL="114300" distR="114300" simplePos="0" relativeHeight="251655168" behindDoc="0" locked="0" layoutInCell="0" allowOverlap="1" wp14:anchorId="0246888C" wp14:editId="2B930A95">
                <wp:simplePos x="0" y="0"/>
                <wp:positionH relativeFrom="margin">
                  <wp:align>left</wp:align>
                </wp:positionH>
                <wp:positionV relativeFrom="paragraph">
                  <wp:posOffset>0</wp:posOffset>
                </wp:positionV>
                <wp:extent cx="2639060" cy="25831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8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4F1E" w14:textId="77B64021" w:rsidR="006F6D15" w:rsidRPr="00BF48CA" w:rsidRDefault="001E01C3" w:rsidP="00DD2748">
                            <w:pPr>
                              <w:jc w:val="center"/>
                              <w:rPr>
                                <w:sz w:val="22"/>
                                <w:szCs w:val="22"/>
                                <w:lang w:val="en-GB"/>
                              </w:rPr>
                            </w:pPr>
                            <w:r w:rsidRPr="00BF48CA">
                              <w:rPr>
                                <w:sz w:val="22"/>
                                <w:szCs w:val="22"/>
                                <w:lang w:val="en-GB"/>
                              </w:rPr>
                              <w:t xml:space="preserve">PROVINCE DE BRABANT </w:t>
                            </w:r>
                            <w:r w:rsidR="00E60BD7">
                              <w:rPr>
                                <w:sz w:val="22"/>
                                <w:szCs w:val="22"/>
                                <w:lang w:val="en-GB"/>
                              </w:rPr>
                              <w:t>W</w:t>
                            </w:r>
                            <w:r w:rsidRPr="00BF48CA">
                              <w:rPr>
                                <w:sz w:val="22"/>
                                <w:szCs w:val="22"/>
                                <w:lang w:val="en-GB"/>
                              </w:rPr>
                              <w:t>ALLON</w:t>
                            </w:r>
                          </w:p>
                          <w:p w14:paraId="24AB6D4E" w14:textId="42B0C79D" w:rsidR="00A848AF" w:rsidRDefault="001E01C3" w:rsidP="00DD2748">
                            <w:pPr>
                              <w:jc w:val="center"/>
                              <w:rPr>
                                <w:lang w:val="en-GB"/>
                              </w:rPr>
                            </w:pPr>
                            <w:r>
                              <w:rPr>
                                <w:lang w:val="en-GB"/>
                              </w:rPr>
                              <w:t>Arrondissement de NIVELLES</w:t>
                            </w:r>
                          </w:p>
                          <w:p w14:paraId="07D5F80E" w14:textId="1115D7A7" w:rsidR="00E60BD7" w:rsidRDefault="00E60BD7" w:rsidP="00DD2748">
                            <w:pPr>
                              <w:jc w:val="center"/>
                              <w:rPr>
                                <w:lang w:val="en-GB"/>
                              </w:rPr>
                            </w:pPr>
                          </w:p>
                          <w:p w14:paraId="0DFECB8E" w14:textId="02D3CEAC" w:rsidR="00E60BD7" w:rsidRDefault="00E60BD7" w:rsidP="00DD2748">
                            <w:pPr>
                              <w:jc w:val="center"/>
                              <w:rPr>
                                <w:lang w:val="en-GB"/>
                              </w:rPr>
                            </w:pPr>
                          </w:p>
                          <w:p w14:paraId="12AC45EC" w14:textId="51B41333" w:rsidR="00E60BD7" w:rsidRDefault="00E60BD7" w:rsidP="00DD2748">
                            <w:pPr>
                              <w:jc w:val="center"/>
                              <w:rPr>
                                <w:lang w:val="en-GB"/>
                              </w:rPr>
                            </w:pPr>
                          </w:p>
                          <w:p w14:paraId="73D69CAC" w14:textId="0B4578AF" w:rsidR="00E60BD7" w:rsidRDefault="00E60BD7" w:rsidP="00DD2748">
                            <w:pPr>
                              <w:jc w:val="center"/>
                              <w:rPr>
                                <w:lang w:val="en-GB"/>
                              </w:rPr>
                            </w:pPr>
                          </w:p>
                          <w:p w14:paraId="03339158" w14:textId="51500CC5" w:rsidR="00E60BD7" w:rsidRDefault="00E60BD7" w:rsidP="00DD2748">
                            <w:pPr>
                              <w:jc w:val="center"/>
                              <w:rPr>
                                <w:lang w:val="en-GB"/>
                              </w:rPr>
                            </w:pPr>
                          </w:p>
                          <w:p w14:paraId="0706B890" w14:textId="77777777" w:rsidR="00E60BD7" w:rsidRPr="00BF651D" w:rsidRDefault="00E60BD7" w:rsidP="00DD2748">
                            <w:pPr>
                              <w:jc w:val="center"/>
                              <w:rPr>
                                <w:sz w:val="10"/>
                                <w:szCs w:val="10"/>
                                <w:lang w:val="en-GB"/>
                              </w:rPr>
                            </w:pPr>
                          </w:p>
                          <w:p w14:paraId="42143E46" w14:textId="77777777" w:rsidR="00DD2748" w:rsidRDefault="00DD2748" w:rsidP="00DD2748">
                            <w:pPr>
                              <w:jc w:val="center"/>
                              <w:rPr>
                                <w:b/>
                                <w:bCs/>
                                <w:sz w:val="16"/>
                                <w:szCs w:val="16"/>
                                <w:lang w:val="en-GB"/>
                              </w:rPr>
                            </w:pPr>
                          </w:p>
                          <w:p w14:paraId="6A17EACD" w14:textId="6D132EBF" w:rsidR="001E01C3" w:rsidRPr="00DD2748" w:rsidRDefault="002D33D4" w:rsidP="00DD2748">
                            <w:pPr>
                              <w:jc w:val="center"/>
                              <w:rPr>
                                <w:b/>
                                <w:bCs/>
                                <w:sz w:val="16"/>
                                <w:szCs w:val="16"/>
                                <w:lang w:val="en-GB"/>
                              </w:rPr>
                            </w:pPr>
                            <w:r w:rsidRPr="00DD2748">
                              <w:rPr>
                                <w:b/>
                                <w:bCs/>
                                <w:sz w:val="16"/>
                                <w:szCs w:val="16"/>
                                <w:lang w:val="en-GB"/>
                              </w:rPr>
                              <w:t xml:space="preserve">Service </w:t>
                            </w:r>
                            <w:r w:rsidR="0026332A">
                              <w:rPr>
                                <w:b/>
                                <w:bCs/>
                                <w:sz w:val="16"/>
                                <w:szCs w:val="16"/>
                                <w:lang w:val="en-GB"/>
                              </w:rPr>
                              <w:t>Etat civil</w:t>
                            </w:r>
                          </w:p>
                          <w:p w14:paraId="0F902ACD" w14:textId="6A30E720" w:rsidR="00335874" w:rsidRPr="00BF48CA" w:rsidRDefault="00335874" w:rsidP="00DD2748">
                            <w:pPr>
                              <w:jc w:val="center"/>
                              <w:rPr>
                                <w:sz w:val="16"/>
                                <w:szCs w:val="16"/>
                                <w:lang w:val="en-GB"/>
                              </w:rPr>
                            </w:pPr>
                            <w:r w:rsidRPr="00DD2748">
                              <w:rPr>
                                <w:b/>
                                <w:bCs/>
                                <w:sz w:val="16"/>
                                <w:szCs w:val="16"/>
                                <w:lang w:val="en-GB"/>
                              </w:rPr>
                              <w:t xml:space="preserve">Agent </w:t>
                            </w:r>
                            <w:proofErr w:type="spellStart"/>
                            <w:r w:rsidRPr="00DD2748">
                              <w:rPr>
                                <w:b/>
                                <w:bCs/>
                                <w:sz w:val="16"/>
                                <w:szCs w:val="16"/>
                                <w:lang w:val="en-GB"/>
                              </w:rPr>
                              <w:t>traitant</w:t>
                            </w:r>
                            <w:proofErr w:type="spellEnd"/>
                            <w:r w:rsidRPr="00BF48CA">
                              <w:rPr>
                                <w:sz w:val="16"/>
                                <w:szCs w:val="16"/>
                                <w:lang w:val="en-GB"/>
                              </w:rPr>
                              <w:t xml:space="preserve">: </w:t>
                            </w:r>
                            <w:r w:rsidR="0026332A">
                              <w:rPr>
                                <w:sz w:val="16"/>
                                <w:szCs w:val="16"/>
                                <w:lang w:val="en-GB"/>
                              </w:rPr>
                              <w:t>Laurence Adriaens</w:t>
                            </w:r>
                          </w:p>
                          <w:p w14:paraId="4BDFCB22" w14:textId="3D0AB57C" w:rsidR="00335874" w:rsidRDefault="00335874" w:rsidP="00DD2748">
                            <w:pPr>
                              <w:jc w:val="center"/>
                              <w:rPr>
                                <w:sz w:val="16"/>
                                <w:szCs w:val="16"/>
                                <w:lang w:val="en-GB"/>
                              </w:rPr>
                            </w:pPr>
                            <w:proofErr w:type="spellStart"/>
                            <w:r>
                              <w:rPr>
                                <w:sz w:val="16"/>
                                <w:szCs w:val="16"/>
                                <w:lang w:val="en-GB"/>
                              </w:rPr>
                              <w:t>Tél</w:t>
                            </w:r>
                            <w:proofErr w:type="spellEnd"/>
                            <w:r>
                              <w:rPr>
                                <w:sz w:val="16"/>
                                <w:szCs w:val="16"/>
                                <w:lang w:val="en-GB"/>
                              </w:rPr>
                              <w:t>: 067/ 79 43 2</w:t>
                            </w:r>
                            <w:r w:rsidR="0026332A">
                              <w:rPr>
                                <w:sz w:val="16"/>
                                <w:szCs w:val="16"/>
                                <w:lang w:val="en-GB"/>
                              </w:rPr>
                              <w:t>5</w:t>
                            </w:r>
                            <w:r w:rsidR="00DD2748">
                              <w:rPr>
                                <w:sz w:val="16"/>
                                <w:szCs w:val="16"/>
                                <w:lang w:val="en-GB"/>
                              </w:rPr>
                              <w:t xml:space="preserve"> </w:t>
                            </w:r>
                            <w:r w:rsidR="0026332A">
                              <w:rPr>
                                <w:sz w:val="16"/>
                                <w:szCs w:val="16"/>
                                <w:lang w:val="en-GB"/>
                              </w:rPr>
                              <w:t>–</w:t>
                            </w:r>
                            <w:r w:rsidR="00DD2748">
                              <w:rPr>
                                <w:sz w:val="16"/>
                                <w:szCs w:val="16"/>
                                <w:lang w:val="en-GB"/>
                              </w:rPr>
                              <w:t xml:space="preserve"> </w:t>
                            </w:r>
                            <w:hyperlink r:id="rId8" w:history="1">
                              <w:r w:rsidR="0026332A" w:rsidRPr="00034FE4">
                                <w:rPr>
                                  <w:rStyle w:val="Lienhypertexte"/>
                                  <w:sz w:val="16"/>
                                  <w:szCs w:val="16"/>
                                  <w:lang w:val="en-GB"/>
                                </w:rPr>
                                <w:t>l.adriaens@ittre.be</w:t>
                              </w:r>
                            </w:hyperlink>
                          </w:p>
                          <w:p w14:paraId="10E70039" w14:textId="77777777" w:rsidR="00335874" w:rsidRPr="00DF1B2E" w:rsidRDefault="00335874" w:rsidP="00BF48CA">
                            <w:pPr>
                              <w:rPr>
                                <w:rFonts w:cs="Arial"/>
                                <w:sz w:val="10"/>
                                <w:szCs w:val="10"/>
                              </w:rPr>
                            </w:pPr>
                          </w:p>
                          <w:p w14:paraId="3FC1403D" w14:textId="77777777" w:rsidR="00DD2748" w:rsidRDefault="00DD2748" w:rsidP="00BF48CA">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6888C" id="_x0000_t202" coordsize="21600,21600" o:spt="202" path="m,l,21600r21600,l21600,xe">
                <v:stroke joinstyle="miter"/>
                <v:path gradientshapeok="t" o:connecttype="rect"/>
              </v:shapetype>
              <v:shape id="Text Box 2" o:spid="_x0000_s1026" type="#_x0000_t202" style="position:absolute;left:0;text-align:left;margin-left:0;margin-top:0;width:207.8pt;height:203.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" o:allowincell="f" filled="f" stroked="f">
                <v:textbox>
                  <w:txbxContent>
                    <w:p w14:paraId="2A2C4F1E" w14:textId="77B64021" w:rsidR="006F6D15" w:rsidRPr="00BF48CA" w:rsidRDefault="001E01C3" w:rsidP="00DD2748">
                      <w:pPr>
                        <w:jc w:val="center"/>
                        <w:rPr>
                          <w:sz w:val="22"/>
                          <w:szCs w:val="22"/>
                          <w:lang w:val="en-GB"/>
                        </w:rPr>
                      </w:pPr>
                      <w:r w:rsidRPr="00BF48CA">
                        <w:rPr>
                          <w:sz w:val="22"/>
                          <w:szCs w:val="22"/>
                          <w:lang w:val="en-GB"/>
                        </w:rPr>
                        <w:t xml:space="preserve">PROVINCE DE BRABANT </w:t>
                      </w:r>
                      <w:r w:rsidR="00E60BD7">
                        <w:rPr>
                          <w:sz w:val="22"/>
                          <w:szCs w:val="22"/>
                          <w:lang w:val="en-GB"/>
                        </w:rPr>
                        <w:t>W</w:t>
                      </w:r>
                      <w:r w:rsidRPr="00BF48CA">
                        <w:rPr>
                          <w:sz w:val="22"/>
                          <w:szCs w:val="22"/>
                          <w:lang w:val="en-GB"/>
                        </w:rPr>
                        <w:t>ALLON</w:t>
                      </w:r>
                    </w:p>
                    <w:p w14:paraId="24AB6D4E" w14:textId="42B0C79D" w:rsidR="00A848AF" w:rsidRDefault="001E01C3" w:rsidP="00DD2748">
                      <w:pPr>
                        <w:jc w:val="center"/>
                        <w:rPr>
                          <w:lang w:val="en-GB"/>
                        </w:rPr>
                      </w:pPr>
                      <w:r>
                        <w:rPr>
                          <w:lang w:val="en-GB"/>
                        </w:rPr>
                        <w:t>Arrondissement de NIVELLES</w:t>
                      </w:r>
                    </w:p>
                    <w:p w14:paraId="07D5F80E" w14:textId="1115D7A7" w:rsidR="00E60BD7" w:rsidRDefault="00E60BD7" w:rsidP="00DD2748">
                      <w:pPr>
                        <w:jc w:val="center"/>
                        <w:rPr>
                          <w:lang w:val="en-GB"/>
                        </w:rPr>
                      </w:pPr>
                    </w:p>
                    <w:p w14:paraId="0DFECB8E" w14:textId="02D3CEAC" w:rsidR="00E60BD7" w:rsidRDefault="00E60BD7" w:rsidP="00DD2748">
                      <w:pPr>
                        <w:jc w:val="center"/>
                        <w:rPr>
                          <w:lang w:val="en-GB"/>
                        </w:rPr>
                      </w:pPr>
                    </w:p>
                    <w:p w14:paraId="12AC45EC" w14:textId="51B41333" w:rsidR="00E60BD7" w:rsidRDefault="00E60BD7" w:rsidP="00DD2748">
                      <w:pPr>
                        <w:jc w:val="center"/>
                        <w:rPr>
                          <w:lang w:val="en-GB"/>
                        </w:rPr>
                      </w:pPr>
                    </w:p>
                    <w:p w14:paraId="73D69CAC" w14:textId="0B4578AF" w:rsidR="00E60BD7" w:rsidRDefault="00E60BD7" w:rsidP="00DD2748">
                      <w:pPr>
                        <w:jc w:val="center"/>
                        <w:rPr>
                          <w:lang w:val="en-GB"/>
                        </w:rPr>
                      </w:pPr>
                    </w:p>
                    <w:p w14:paraId="03339158" w14:textId="51500CC5" w:rsidR="00E60BD7" w:rsidRDefault="00E60BD7" w:rsidP="00DD2748">
                      <w:pPr>
                        <w:jc w:val="center"/>
                        <w:rPr>
                          <w:lang w:val="en-GB"/>
                        </w:rPr>
                      </w:pPr>
                    </w:p>
                    <w:p w14:paraId="0706B890" w14:textId="77777777" w:rsidR="00E60BD7" w:rsidRPr="00BF651D" w:rsidRDefault="00E60BD7" w:rsidP="00DD2748">
                      <w:pPr>
                        <w:jc w:val="center"/>
                        <w:rPr>
                          <w:sz w:val="10"/>
                          <w:szCs w:val="10"/>
                          <w:lang w:val="en-GB"/>
                        </w:rPr>
                      </w:pPr>
                    </w:p>
                    <w:p w14:paraId="42143E46" w14:textId="77777777" w:rsidR="00DD2748" w:rsidRDefault="00DD2748" w:rsidP="00DD2748">
                      <w:pPr>
                        <w:jc w:val="center"/>
                        <w:rPr>
                          <w:b/>
                          <w:bCs/>
                          <w:sz w:val="16"/>
                          <w:szCs w:val="16"/>
                          <w:lang w:val="en-GB"/>
                        </w:rPr>
                      </w:pPr>
                    </w:p>
                    <w:p w14:paraId="6A17EACD" w14:textId="6D132EBF" w:rsidR="001E01C3" w:rsidRPr="00DD2748" w:rsidRDefault="002D33D4" w:rsidP="00DD2748">
                      <w:pPr>
                        <w:jc w:val="center"/>
                        <w:rPr>
                          <w:b/>
                          <w:bCs/>
                          <w:sz w:val="16"/>
                          <w:szCs w:val="16"/>
                          <w:lang w:val="en-GB"/>
                        </w:rPr>
                      </w:pPr>
                      <w:r w:rsidRPr="00DD2748">
                        <w:rPr>
                          <w:b/>
                          <w:bCs/>
                          <w:sz w:val="16"/>
                          <w:szCs w:val="16"/>
                          <w:lang w:val="en-GB"/>
                        </w:rPr>
                        <w:t xml:space="preserve">Service </w:t>
                      </w:r>
                      <w:r w:rsidR="0026332A">
                        <w:rPr>
                          <w:b/>
                          <w:bCs/>
                          <w:sz w:val="16"/>
                          <w:szCs w:val="16"/>
                          <w:lang w:val="en-GB"/>
                        </w:rPr>
                        <w:t>Etat civil</w:t>
                      </w:r>
                    </w:p>
                    <w:p w14:paraId="0F902ACD" w14:textId="6A30E720" w:rsidR="00335874" w:rsidRPr="00BF48CA" w:rsidRDefault="00335874" w:rsidP="00DD2748">
                      <w:pPr>
                        <w:jc w:val="center"/>
                        <w:rPr>
                          <w:sz w:val="16"/>
                          <w:szCs w:val="16"/>
                          <w:lang w:val="en-GB"/>
                        </w:rPr>
                      </w:pPr>
                      <w:r w:rsidRPr="00DD2748">
                        <w:rPr>
                          <w:b/>
                          <w:bCs/>
                          <w:sz w:val="16"/>
                          <w:szCs w:val="16"/>
                          <w:lang w:val="en-GB"/>
                        </w:rPr>
                        <w:t xml:space="preserve">Agent </w:t>
                      </w:r>
                      <w:proofErr w:type="spellStart"/>
                      <w:r w:rsidRPr="00DD2748">
                        <w:rPr>
                          <w:b/>
                          <w:bCs/>
                          <w:sz w:val="16"/>
                          <w:szCs w:val="16"/>
                          <w:lang w:val="en-GB"/>
                        </w:rPr>
                        <w:t>traitant</w:t>
                      </w:r>
                      <w:proofErr w:type="spellEnd"/>
                      <w:r w:rsidRPr="00BF48CA">
                        <w:rPr>
                          <w:sz w:val="16"/>
                          <w:szCs w:val="16"/>
                          <w:lang w:val="en-GB"/>
                        </w:rPr>
                        <w:t xml:space="preserve">: </w:t>
                      </w:r>
                      <w:r w:rsidR="0026332A">
                        <w:rPr>
                          <w:sz w:val="16"/>
                          <w:szCs w:val="16"/>
                          <w:lang w:val="en-GB"/>
                        </w:rPr>
                        <w:t>Laurence Adriaens</w:t>
                      </w:r>
                    </w:p>
                    <w:p w14:paraId="4BDFCB22" w14:textId="3D0AB57C" w:rsidR="00335874" w:rsidRDefault="00335874" w:rsidP="00DD2748">
                      <w:pPr>
                        <w:jc w:val="center"/>
                        <w:rPr>
                          <w:sz w:val="16"/>
                          <w:szCs w:val="16"/>
                          <w:lang w:val="en-GB"/>
                        </w:rPr>
                      </w:pPr>
                      <w:proofErr w:type="spellStart"/>
                      <w:r>
                        <w:rPr>
                          <w:sz w:val="16"/>
                          <w:szCs w:val="16"/>
                          <w:lang w:val="en-GB"/>
                        </w:rPr>
                        <w:t>Tél</w:t>
                      </w:r>
                      <w:proofErr w:type="spellEnd"/>
                      <w:r>
                        <w:rPr>
                          <w:sz w:val="16"/>
                          <w:szCs w:val="16"/>
                          <w:lang w:val="en-GB"/>
                        </w:rPr>
                        <w:t>: 067/ 79 43 2</w:t>
                      </w:r>
                      <w:r w:rsidR="0026332A">
                        <w:rPr>
                          <w:sz w:val="16"/>
                          <w:szCs w:val="16"/>
                          <w:lang w:val="en-GB"/>
                        </w:rPr>
                        <w:t>5</w:t>
                      </w:r>
                      <w:r w:rsidR="00DD2748">
                        <w:rPr>
                          <w:sz w:val="16"/>
                          <w:szCs w:val="16"/>
                          <w:lang w:val="en-GB"/>
                        </w:rPr>
                        <w:t xml:space="preserve"> </w:t>
                      </w:r>
                      <w:r w:rsidR="0026332A">
                        <w:rPr>
                          <w:sz w:val="16"/>
                          <w:szCs w:val="16"/>
                          <w:lang w:val="en-GB"/>
                        </w:rPr>
                        <w:t>–</w:t>
                      </w:r>
                      <w:r w:rsidR="00DD2748">
                        <w:rPr>
                          <w:sz w:val="16"/>
                          <w:szCs w:val="16"/>
                          <w:lang w:val="en-GB"/>
                        </w:rPr>
                        <w:t xml:space="preserve"> </w:t>
                      </w:r>
                      <w:hyperlink r:id="rId9" w:history="1">
                        <w:r w:rsidR="0026332A" w:rsidRPr="00034FE4">
                          <w:rPr>
                            <w:rStyle w:val="Lienhypertexte"/>
                            <w:sz w:val="16"/>
                            <w:szCs w:val="16"/>
                            <w:lang w:val="en-GB"/>
                          </w:rPr>
                          <w:t>l.adriaens@ittre.be</w:t>
                        </w:r>
                      </w:hyperlink>
                    </w:p>
                    <w:p w14:paraId="10E70039" w14:textId="77777777" w:rsidR="00335874" w:rsidRPr="00DF1B2E" w:rsidRDefault="00335874" w:rsidP="00BF48CA">
                      <w:pPr>
                        <w:rPr>
                          <w:rFonts w:cs="Arial"/>
                          <w:sz w:val="10"/>
                          <w:szCs w:val="10"/>
                        </w:rPr>
                      </w:pPr>
                    </w:p>
                    <w:p w14:paraId="3FC1403D" w14:textId="77777777" w:rsidR="00DD2748" w:rsidRDefault="00DD2748" w:rsidP="00BF48CA">
                      <w:pPr>
                        <w:rPr>
                          <w:rFonts w:cs="Arial"/>
                          <w:sz w:val="16"/>
                          <w:szCs w:val="16"/>
                        </w:rPr>
                      </w:pPr>
                    </w:p>
                  </w:txbxContent>
                </v:textbox>
                <w10:wrap type="square" anchorx="margin"/>
              </v:shape>
            </w:pict>
          </mc:Fallback>
        </mc:AlternateContent>
      </w:r>
      <w:r w:rsidR="003C7C39">
        <w:t xml:space="preserve">                                     </w:t>
      </w:r>
    </w:p>
    <w:p w14:paraId="326F4C58" w14:textId="447C84A7" w:rsidR="003C7C39" w:rsidRPr="00EE2E0D" w:rsidRDefault="003C7C39" w:rsidP="005979BB">
      <w:pPr>
        <w:ind w:left="2124" w:firstLine="708"/>
        <w:jc w:val="right"/>
        <w:rPr>
          <w:rFonts w:cs="Arial"/>
        </w:rPr>
      </w:pPr>
    </w:p>
    <w:p w14:paraId="72D0ABF3" w14:textId="4D8AE473" w:rsidR="003C7C39" w:rsidRDefault="00E97389" w:rsidP="005979BB">
      <w:pPr>
        <w:rPr>
          <w:sz w:val="24"/>
          <w:szCs w:val="24"/>
        </w:rPr>
      </w:pPr>
      <w:r>
        <w:rPr>
          <w:rFonts w:ascii="Arial" w:hAnsi="Arial" w:cs="Arial"/>
          <w:noProof/>
          <w:sz w:val="24"/>
          <w:szCs w:val="24"/>
        </w:rPr>
        <w:drawing>
          <wp:anchor distT="0" distB="0" distL="114300" distR="114300" simplePos="0" relativeHeight="251665408" behindDoc="0" locked="0" layoutInCell="1" allowOverlap="1" wp14:anchorId="7FEB41C0" wp14:editId="6B360352">
            <wp:simplePos x="0" y="0"/>
            <wp:positionH relativeFrom="column">
              <wp:posOffset>779110</wp:posOffset>
            </wp:positionH>
            <wp:positionV relativeFrom="paragraph">
              <wp:posOffset>147682</wp:posOffset>
            </wp:positionV>
            <wp:extent cx="1080000" cy="1080000"/>
            <wp:effectExtent l="0" t="0" r="635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p>
    <w:p w14:paraId="0EFF63E6" w14:textId="0148A44D" w:rsidR="008F7CAA" w:rsidRPr="00CA40D8" w:rsidRDefault="008F7CAA" w:rsidP="005979BB">
      <w:pPr>
        <w:rPr>
          <w:sz w:val="24"/>
          <w:szCs w:val="24"/>
        </w:rPr>
      </w:pPr>
    </w:p>
    <w:p w14:paraId="4A617D44" w14:textId="70BC558E" w:rsidR="003C7C39" w:rsidRPr="00CA40D8" w:rsidRDefault="001E01C3" w:rsidP="005979BB">
      <w:pPr>
        <w:rPr>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1" layoutInCell="1" allowOverlap="1" wp14:anchorId="66F123E5" wp14:editId="186AAC1C">
                <wp:simplePos x="0" y="0"/>
                <wp:positionH relativeFrom="column">
                  <wp:posOffset>2945765</wp:posOffset>
                </wp:positionH>
                <wp:positionV relativeFrom="paragraph">
                  <wp:posOffset>5715</wp:posOffset>
                </wp:positionV>
                <wp:extent cx="3168650" cy="14903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66DF" w14:textId="33240EEC" w:rsidR="003128A5" w:rsidRDefault="003128A5" w:rsidP="00462A9A">
                            <w:pPr>
                              <w:rPr>
                                <w:rFonts w:cs="Arial"/>
                                <w:b/>
                                <w:bCs/>
                                <w:iCs/>
                                <w:lang w:val="fr-BE" w:eastAsia="fr-BE"/>
                              </w:rPr>
                            </w:pPr>
                          </w:p>
                          <w:p w14:paraId="2EE83433" w14:textId="1D27581B" w:rsidR="005672F7" w:rsidRDefault="005672F7" w:rsidP="00462A9A">
                            <w:pPr>
                              <w:rPr>
                                <w:rFonts w:cs="Arial"/>
                                <w:b/>
                                <w:bCs/>
                                <w:iCs/>
                                <w:lang w:val="fr-BE" w:eastAsia="fr-BE"/>
                              </w:rPr>
                            </w:pPr>
                          </w:p>
                          <w:p w14:paraId="096BB38B" w14:textId="03D383A9" w:rsidR="005672F7" w:rsidRDefault="005672F7" w:rsidP="00462A9A">
                            <w:pPr>
                              <w:rPr>
                                <w:rFonts w:cs="Arial"/>
                                <w:b/>
                                <w:bCs/>
                                <w:iCs/>
                                <w:lang w:val="fr-BE" w:eastAsia="fr-BE"/>
                              </w:rPr>
                            </w:pPr>
                          </w:p>
                          <w:p w14:paraId="646EABA8" w14:textId="04BC2DE4" w:rsidR="005672F7" w:rsidRDefault="005672F7" w:rsidP="00462A9A">
                            <w:pPr>
                              <w:rPr>
                                <w:rFonts w:cs="Arial"/>
                                <w:b/>
                                <w:bCs/>
                                <w:iCs/>
                                <w:lang w:val="fr-BE" w:eastAsia="fr-BE"/>
                              </w:rPr>
                            </w:pPr>
                          </w:p>
                          <w:p w14:paraId="28DA5969" w14:textId="77777777" w:rsidR="005672F7" w:rsidRPr="005672F7" w:rsidRDefault="005672F7" w:rsidP="005672F7">
                            <w:pPr>
                              <w:jc w:val="center"/>
                              <w:rPr>
                                <w:rFonts w:cs="Arial"/>
                                <w:b/>
                                <w:bCs/>
                                <w:iCs/>
                                <w:u w:val="single"/>
                                <w:lang w:val="fr-BE" w:eastAsia="fr-BE"/>
                              </w:rPr>
                            </w:pPr>
                            <w:r w:rsidRPr="005672F7">
                              <w:rPr>
                                <w:rFonts w:cs="Arial"/>
                                <w:b/>
                                <w:bCs/>
                                <w:iCs/>
                                <w:u w:val="single"/>
                                <w:lang w:val="fr-BE" w:eastAsia="fr-BE"/>
                              </w:rPr>
                              <w:t>DEMANDE DE CONCESSION POUR</w:t>
                            </w:r>
                          </w:p>
                          <w:p w14:paraId="7722B6A6" w14:textId="74BD9A6E" w:rsidR="005672F7" w:rsidRPr="005672F7" w:rsidRDefault="005672F7" w:rsidP="005672F7">
                            <w:pPr>
                              <w:jc w:val="center"/>
                              <w:rPr>
                                <w:rFonts w:cs="Arial"/>
                                <w:b/>
                                <w:bCs/>
                                <w:iCs/>
                                <w:u w:val="single"/>
                                <w:lang w:val="fr-BE" w:eastAsia="fr-BE"/>
                              </w:rPr>
                            </w:pPr>
                            <w:r w:rsidRPr="005672F7">
                              <w:rPr>
                                <w:rFonts w:cs="Arial"/>
                                <w:b/>
                                <w:bCs/>
                                <w:iCs/>
                                <w:u w:val="single"/>
                                <w:lang w:val="fr-BE" w:eastAsia="fr-BE"/>
                              </w:rPr>
                              <w:t>URNE(S) CINERAIRE(S)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23E5" id="Text Box 3" o:spid="_x0000_s1027" type="#_x0000_t202" style="position:absolute;margin-left:231.95pt;margin-top:.45pt;width:249.5pt;height:1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" filled="f" stroked="f">
                <v:textbox>
                  <w:txbxContent>
                    <w:p w14:paraId="037E66DF" w14:textId="33240EEC" w:rsidR="003128A5" w:rsidRDefault="003128A5" w:rsidP="00462A9A">
                      <w:pPr>
                        <w:rPr>
                          <w:rFonts w:cs="Arial"/>
                          <w:b/>
                          <w:bCs/>
                          <w:iCs/>
                          <w:lang w:val="fr-BE" w:eastAsia="fr-BE"/>
                        </w:rPr>
                      </w:pPr>
                    </w:p>
                    <w:p w14:paraId="2EE83433" w14:textId="1D27581B" w:rsidR="005672F7" w:rsidRDefault="005672F7" w:rsidP="00462A9A">
                      <w:pPr>
                        <w:rPr>
                          <w:rFonts w:cs="Arial"/>
                          <w:b/>
                          <w:bCs/>
                          <w:iCs/>
                          <w:lang w:val="fr-BE" w:eastAsia="fr-BE"/>
                        </w:rPr>
                      </w:pPr>
                    </w:p>
                    <w:p w14:paraId="096BB38B" w14:textId="03D383A9" w:rsidR="005672F7" w:rsidRDefault="005672F7" w:rsidP="00462A9A">
                      <w:pPr>
                        <w:rPr>
                          <w:rFonts w:cs="Arial"/>
                          <w:b/>
                          <w:bCs/>
                          <w:iCs/>
                          <w:lang w:val="fr-BE" w:eastAsia="fr-BE"/>
                        </w:rPr>
                      </w:pPr>
                    </w:p>
                    <w:p w14:paraId="646EABA8" w14:textId="04BC2DE4" w:rsidR="005672F7" w:rsidRDefault="005672F7" w:rsidP="00462A9A">
                      <w:pPr>
                        <w:rPr>
                          <w:rFonts w:cs="Arial"/>
                          <w:b/>
                          <w:bCs/>
                          <w:iCs/>
                          <w:lang w:val="fr-BE" w:eastAsia="fr-BE"/>
                        </w:rPr>
                      </w:pPr>
                    </w:p>
                    <w:p w14:paraId="28DA5969" w14:textId="77777777" w:rsidR="005672F7" w:rsidRPr="005672F7" w:rsidRDefault="005672F7" w:rsidP="005672F7">
                      <w:pPr>
                        <w:jc w:val="center"/>
                        <w:rPr>
                          <w:rFonts w:cs="Arial"/>
                          <w:b/>
                          <w:bCs/>
                          <w:iCs/>
                          <w:u w:val="single"/>
                          <w:lang w:val="fr-BE" w:eastAsia="fr-BE"/>
                        </w:rPr>
                      </w:pPr>
                      <w:r w:rsidRPr="005672F7">
                        <w:rPr>
                          <w:rFonts w:cs="Arial"/>
                          <w:b/>
                          <w:bCs/>
                          <w:iCs/>
                          <w:u w:val="single"/>
                          <w:lang w:val="fr-BE" w:eastAsia="fr-BE"/>
                        </w:rPr>
                        <w:t>DEMANDE DE CONCESSION POUR</w:t>
                      </w:r>
                    </w:p>
                    <w:p w14:paraId="7722B6A6" w14:textId="74BD9A6E" w:rsidR="005672F7" w:rsidRPr="005672F7" w:rsidRDefault="005672F7" w:rsidP="005672F7">
                      <w:pPr>
                        <w:jc w:val="center"/>
                        <w:rPr>
                          <w:rFonts w:cs="Arial"/>
                          <w:b/>
                          <w:bCs/>
                          <w:iCs/>
                          <w:u w:val="single"/>
                          <w:lang w:val="fr-BE" w:eastAsia="fr-BE"/>
                        </w:rPr>
                      </w:pPr>
                      <w:r w:rsidRPr="005672F7">
                        <w:rPr>
                          <w:rFonts w:cs="Arial"/>
                          <w:b/>
                          <w:bCs/>
                          <w:iCs/>
                          <w:u w:val="single"/>
                          <w:lang w:val="fr-BE" w:eastAsia="fr-BE"/>
                        </w:rPr>
                        <w:t>URNE(S) CINERAIRE(S)</w:t>
                      </w:r>
                    </w:p>
                  </w:txbxContent>
                </v:textbox>
                <w10:anchorlock/>
              </v:shape>
            </w:pict>
          </mc:Fallback>
        </mc:AlternateContent>
      </w:r>
    </w:p>
    <w:p w14:paraId="190F7A70" w14:textId="47A15724" w:rsidR="003C7C39" w:rsidRPr="00CA40D8" w:rsidRDefault="003C7C39" w:rsidP="005979BB">
      <w:pPr>
        <w:rPr>
          <w:sz w:val="24"/>
          <w:szCs w:val="24"/>
        </w:rPr>
      </w:pPr>
    </w:p>
    <w:p w14:paraId="01D8E146" w14:textId="3554AD73" w:rsidR="003C7C39" w:rsidRPr="00E0570B" w:rsidRDefault="003C7C39" w:rsidP="005979BB">
      <w:pPr>
        <w:rPr>
          <w:rFonts w:ascii="Arial" w:hAnsi="Arial" w:cs="Arial"/>
          <w:sz w:val="24"/>
          <w:szCs w:val="24"/>
        </w:rPr>
      </w:pPr>
    </w:p>
    <w:p w14:paraId="7846F1F3" w14:textId="60C1D7AF" w:rsidR="003C7C39" w:rsidRPr="00E0570B" w:rsidRDefault="003C7C39" w:rsidP="005979BB">
      <w:pPr>
        <w:rPr>
          <w:rFonts w:ascii="Arial" w:hAnsi="Arial" w:cs="Arial"/>
          <w:sz w:val="24"/>
          <w:szCs w:val="24"/>
        </w:rPr>
      </w:pPr>
    </w:p>
    <w:p w14:paraId="54BCE7F9" w14:textId="0BA88042" w:rsidR="003C7C39" w:rsidRPr="00E0570B" w:rsidRDefault="003C7C39" w:rsidP="005979BB">
      <w:pPr>
        <w:rPr>
          <w:rFonts w:ascii="Arial" w:hAnsi="Arial" w:cs="Arial"/>
          <w:sz w:val="24"/>
          <w:szCs w:val="24"/>
        </w:rPr>
      </w:pPr>
    </w:p>
    <w:p w14:paraId="6E1C0D34" w14:textId="77777777" w:rsidR="003C7C39" w:rsidRPr="00E0570B" w:rsidRDefault="003C7C39" w:rsidP="005979BB">
      <w:pPr>
        <w:rPr>
          <w:rFonts w:ascii="Arial" w:hAnsi="Arial" w:cs="Arial"/>
          <w:sz w:val="24"/>
          <w:szCs w:val="24"/>
        </w:rPr>
      </w:pPr>
    </w:p>
    <w:p w14:paraId="45336440" w14:textId="77777777" w:rsidR="003C7C39" w:rsidRPr="00E0570B" w:rsidRDefault="003C7C39" w:rsidP="005979BB">
      <w:pPr>
        <w:rPr>
          <w:rFonts w:ascii="Arial" w:hAnsi="Arial" w:cs="Arial"/>
          <w:sz w:val="24"/>
          <w:szCs w:val="24"/>
        </w:rPr>
      </w:pPr>
    </w:p>
    <w:p w14:paraId="5F99B581" w14:textId="73935272" w:rsidR="003C7C39" w:rsidRPr="00E0570B" w:rsidRDefault="003C7C39" w:rsidP="005979BB">
      <w:pPr>
        <w:rPr>
          <w:rFonts w:ascii="Arial" w:hAnsi="Arial" w:cs="Arial"/>
          <w:sz w:val="24"/>
          <w:szCs w:val="24"/>
        </w:rPr>
      </w:pPr>
    </w:p>
    <w:p w14:paraId="26D4EFEE" w14:textId="368F3A79" w:rsidR="003C7C39" w:rsidRPr="00E0570B" w:rsidRDefault="003C7C39" w:rsidP="005979BB">
      <w:pPr>
        <w:rPr>
          <w:rFonts w:ascii="Arial" w:hAnsi="Arial" w:cs="Arial"/>
          <w:sz w:val="24"/>
          <w:szCs w:val="24"/>
        </w:rPr>
      </w:pPr>
    </w:p>
    <w:p w14:paraId="7EDB7AB8" w14:textId="3E586630" w:rsidR="003C7C39" w:rsidRPr="00E0570B" w:rsidRDefault="003C7C39" w:rsidP="005979BB">
      <w:pPr>
        <w:rPr>
          <w:rFonts w:ascii="Arial" w:hAnsi="Arial" w:cs="Arial"/>
          <w:sz w:val="24"/>
          <w:szCs w:val="24"/>
        </w:rPr>
      </w:pPr>
    </w:p>
    <w:p w14:paraId="6328B107" w14:textId="28E93F32" w:rsidR="00340D79" w:rsidRPr="00E0570B" w:rsidRDefault="0091516F" w:rsidP="005979BB">
      <w:pPr>
        <w:ind w:left="-1701" w:right="-851"/>
        <w:rPr>
          <w:rFonts w:ascii="Arial" w:hAnsi="Arial" w:cs="Arial"/>
          <w:sz w:val="24"/>
          <w:szCs w:val="24"/>
        </w:rPr>
      </w:pPr>
      <w:r>
        <w:rPr>
          <w:rFonts w:ascii="Arial" w:hAnsi="Arial" w:cs="Arial"/>
          <w:noProof/>
          <w:sz w:val="24"/>
          <w:szCs w:val="24"/>
          <w:lang w:val="fr-BE" w:eastAsia="fr-BE"/>
        </w:rPr>
        <mc:AlternateContent>
          <mc:Choice Requires="wps">
            <w:drawing>
              <wp:anchor distT="0" distB="0" distL="114300" distR="114300" simplePos="0" relativeHeight="251660288" behindDoc="0" locked="1" layoutInCell="1" allowOverlap="1" wp14:anchorId="768F899B" wp14:editId="3CAF374C">
                <wp:simplePos x="0" y="0"/>
                <wp:positionH relativeFrom="page">
                  <wp:posOffset>7200900</wp:posOffset>
                </wp:positionH>
                <wp:positionV relativeFrom="page">
                  <wp:posOffset>3564255</wp:posOffset>
                </wp:positionV>
                <wp:extent cx="360045" cy="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2B680" id="_x0000_t32" coordsize="21600,21600" o:spt="32" o:oned="t" path="m,l21600,21600e" filled="f">
                <v:path arrowok="t" fillok="f" o:connecttype="none"/>
                <o:lock v:ext="edit" shapetype="t"/>
              </v:shapetype>
              <v:shape id="AutoShape 20" o:spid="_x0000_s1026" type="#_x0000_t32" style="position:absolute;margin-left:567pt;margin-top:280.65pt;width:28.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" strokeweight=".25pt">
                <w10:wrap anchorx="page" anchory="page"/>
                <w10:anchorlock/>
              </v:shape>
            </w:pict>
          </mc:Fallback>
        </mc:AlternateContent>
      </w:r>
      <w:r>
        <w:rPr>
          <w:rFonts w:ascii="Arial" w:hAnsi="Arial" w:cs="Arial"/>
          <w:noProof/>
          <w:sz w:val="24"/>
          <w:szCs w:val="24"/>
          <w:lang w:val="fr-BE" w:eastAsia="fr-BE"/>
        </w:rPr>
        <mc:AlternateContent>
          <mc:Choice Requires="wps">
            <w:drawing>
              <wp:anchor distT="0" distB="0" distL="114300" distR="114300" simplePos="0" relativeHeight="251659264" behindDoc="0" locked="1" layoutInCell="1" allowOverlap="1" wp14:anchorId="7B9F0846" wp14:editId="02D5FE4B">
                <wp:simplePos x="0" y="0"/>
                <wp:positionH relativeFrom="page">
                  <wp:posOffset>0</wp:posOffset>
                </wp:positionH>
                <wp:positionV relativeFrom="page">
                  <wp:posOffset>3564255</wp:posOffset>
                </wp:positionV>
                <wp:extent cx="360045" cy="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74918" id="AutoShape 19" o:spid="_x0000_s1026" type="#_x0000_t32" style="position:absolute;margin-left:0;margin-top:280.65pt;width:28.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" strokeweight=".25pt">
                <w10:wrap anchorx="page" anchory="page"/>
                <w10:anchorlock/>
              </v:shape>
            </w:pict>
          </mc:Fallback>
        </mc:AlternateContent>
      </w:r>
      <w:r w:rsidR="00CA40D8" w:rsidRPr="00E0570B">
        <w:rPr>
          <w:rFonts w:ascii="Arial" w:hAnsi="Arial" w:cs="Arial"/>
          <w:sz w:val="24"/>
          <w:szCs w:val="24"/>
        </w:rPr>
        <w:tab/>
      </w:r>
      <w:r w:rsidR="00CA40D8" w:rsidRPr="00E0570B">
        <w:rPr>
          <w:rFonts w:ascii="Arial" w:hAnsi="Arial" w:cs="Arial"/>
          <w:sz w:val="24"/>
          <w:szCs w:val="24"/>
        </w:rPr>
        <w:tab/>
      </w:r>
      <w:r w:rsidR="00CA40D8" w:rsidRPr="00E0570B">
        <w:rPr>
          <w:rFonts w:ascii="Arial" w:hAnsi="Arial" w:cs="Arial"/>
          <w:sz w:val="24"/>
          <w:szCs w:val="24"/>
        </w:rPr>
        <w:tab/>
      </w:r>
      <w:r w:rsidR="00CA40D8" w:rsidRPr="00E0570B">
        <w:rPr>
          <w:rFonts w:ascii="Arial" w:hAnsi="Arial" w:cs="Arial"/>
          <w:sz w:val="24"/>
          <w:szCs w:val="24"/>
        </w:rPr>
        <w:tab/>
      </w:r>
    </w:p>
    <w:p w14:paraId="2EE439FC" w14:textId="77777777" w:rsidR="00134966" w:rsidRPr="00EA3350" w:rsidRDefault="00134966" w:rsidP="005979BB">
      <w:pPr>
        <w:jc w:val="center"/>
        <w:rPr>
          <w:b/>
          <w:bCs/>
        </w:rPr>
      </w:pPr>
      <w:r w:rsidRPr="00EA3350">
        <w:rPr>
          <w:b/>
          <w:bCs/>
        </w:rPr>
        <w:t>Aux membres du Collège communal,</w:t>
      </w:r>
    </w:p>
    <w:p w14:paraId="6525B0C3" w14:textId="77777777" w:rsidR="00EA3350" w:rsidRPr="00EA3350" w:rsidRDefault="00EA3350" w:rsidP="005979BB"/>
    <w:p w14:paraId="71FB224C" w14:textId="77777777" w:rsidR="00EA3350" w:rsidRPr="00EA3350" w:rsidRDefault="00EA3350" w:rsidP="005979BB">
      <w:pPr>
        <w:tabs>
          <w:tab w:val="right" w:leader="dot" w:pos="9923"/>
        </w:tabs>
      </w:pPr>
      <w:r w:rsidRPr="00EA3350">
        <w:t xml:space="preserve">Je soussigné(e) (nom et prénom) </w:t>
      </w:r>
      <w:r w:rsidRPr="00EA3350">
        <w:tab/>
      </w:r>
    </w:p>
    <w:p w14:paraId="4A5FA84F" w14:textId="77777777" w:rsidR="00EA3350" w:rsidRPr="00EA3350" w:rsidRDefault="00EA3350" w:rsidP="005979BB">
      <w:pPr>
        <w:tabs>
          <w:tab w:val="right" w:leader="dot" w:pos="5670"/>
          <w:tab w:val="right" w:leader="dot" w:pos="9923"/>
        </w:tabs>
      </w:pPr>
      <w:proofErr w:type="gramStart"/>
      <w:r w:rsidRPr="00EA3350">
        <w:t>né</w:t>
      </w:r>
      <w:proofErr w:type="gramEnd"/>
      <w:r w:rsidRPr="00EA3350">
        <w:t xml:space="preserve">(e) à </w:t>
      </w:r>
      <w:r w:rsidRPr="00EA3350">
        <w:tab/>
        <w:t xml:space="preserve"> le </w:t>
      </w:r>
      <w:r w:rsidRPr="00EA3350">
        <w:tab/>
      </w:r>
    </w:p>
    <w:p w14:paraId="52C8AB5A" w14:textId="77777777" w:rsidR="00EA3350" w:rsidRPr="00EA3350" w:rsidRDefault="00EA3350" w:rsidP="005979BB">
      <w:pPr>
        <w:tabs>
          <w:tab w:val="right" w:leader="dot" w:pos="9923"/>
        </w:tabs>
      </w:pPr>
      <w:proofErr w:type="gramStart"/>
      <w:r w:rsidRPr="00EA3350">
        <w:t>numéro</w:t>
      </w:r>
      <w:proofErr w:type="gramEnd"/>
      <w:r w:rsidRPr="00EA3350">
        <w:t xml:space="preserve"> national</w:t>
      </w:r>
      <w:r w:rsidRPr="00EA3350">
        <w:rPr>
          <w:rFonts w:ascii="Calibri" w:hAnsi="Calibri" w:cs="Calibri"/>
        </w:rPr>
        <w:t> </w:t>
      </w:r>
      <w:r w:rsidRPr="00EA3350">
        <w:t xml:space="preserve">: </w:t>
      </w:r>
      <w:r w:rsidRPr="00EA3350">
        <w:tab/>
      </w:r>
    </w:p>
    <w:p w14:paraId="77626E90" w14:textId="77777777" w:rsidR="00EA3350" w:rsidRPr="00EA3350" w:rsidRDefault="00EA3350" w:rsidP="005979BB">
      <w:pPr>
        <w:tabs>
          <w:tab w:val="right" w:leader="dot" w:pos="9923"/>
        </w:tabs>
      </w:pPr>
      <w:proofErr w:type="gramStart"/>
      <w:r w:rsidRPr="00EA3350">
        <w:t>domicilié</w:t>
      </w:r>
      <w:proofErr w:type="gramEnd"/>
      <w:r w:rsidRPr="00EA3350">
        <w:t xml:space="preserve">(e) à (CP + commune) </w:t>
      </w:r>
      <w:r w:rsidRPr="00EA3350">
        <w:tab/>
      </w:r>
    </w:p>
    <w:p w14:paraId="16388679" w14:textId="77777777" w:rsidR="00EA3350" w:rsidRPr="00EA3350" w:rsidRDefault="00EA3350" w:rsidP="005979BB">
      <w:pPr>
        <w:tabs>
          <w:tab w:val="right" w:leader="dot" w:pos="7938"/>
          <w:tab w:val="right" w:leader="dot" w:pos="9923"/>
        </w:tabs>
      </w:pPr>
      <w:proofErr w:type="gramStart"/>
      <w:r w:rsidRPr="00EA3350">
        <w:t>rue</w:t>
      </w:r>
      <w:proofErr w:type="gramEnd"/>
      <w:r w:rsidRPr="00EA3350">
        <w:t xml:space="preserve"> </w:t>
      </w:r>
      <w:r w:rsidRPr="00EA3350">
        <w:tab/>
        <w:t xml:space="preserve"> n° </w:t>
      </w:r>
      <w:r w:rsidRPr="00EA3350">
        <w:tab/>
      </w:r>
    </w:p>
    <w:p w14:paraId="118B82B0" w14:textId="77777777" w:rsidR="00EA3350" w:rsidRPr="00EA3350" w:rsidRDefault="00EA3350" w:rsidP="005979BB">
      <w:pPr>
        <w:tabs>
          <w:tab w:val="right" w:leader="dot" w:pos="4536"/>
          <w:tab w:val="right" w:leader="dot" w:pos="9923"/>
        </w:tabs>
      </w:pPr>
      <w:proofErr w:type="gramStart"/>
      <w:r w:rsidRPr="00EA3350">
        <w:t>téléphone</w:t>
      </w:r>
      <w:proofErr w:type="gramEnd"/>
      <w:r w:rsidRPr="00EA3350">
        <w:rPr>
          <w:rFonts w:ascii="Calibri" w:hAnsi="Calibri" w:cs="Calibri"/>
        </w:rPr>
        <w:t> </w:t>
      </w:r>
      <w:r w:rsidRPr="00EA3350">
        <w:t xml:space="preserve">: </w:t>
      </w:r>
      <w:r w:rsidRPr="00EA3350">
        <w:tab/>
        <w:t xml:space="preserve"> e-mail</w:t>
      </w:r>
      <w:r w:rsidRPr="00EA3350">
        <w:rPr>
          <w:rFonts w:ascii="Calibri" w:hAnsi="Calibri" w:cs="Calibri"/>
        </w:rPr>
        <w:t> </w:t>
      </w:r>
      <w:r w:rsidRPr="00EA3350">
        <w:t xml:space="preserve">: </w:t>
      </w:r>
      <w:r w:rsidRPr="00EA3350">
        <w:tab/>
      </w:r>
    </w:p>
    <w:p w14:paraId="30214C4A" w14:textId="77777777" w:rsidR="00EA3350" w:rsidRPr="00EA3350" w:rsidRDefault="00EA3350" w:rsidP="005979BB">
      <w:pPr>
        <w:tabs>
          <w:tab w:val="right" w:leader="dot" w:pos="4536"/>
          <w:tab w:val="right" w:leader="dot" w:pos="9639"/>
        </w:tabs>
      </w:pPr>
    </w:p>
    <w:p w14:paraId="08788F20" w14:textId="77777777" w:rsidR="00EA3350" w:rsidRPr="00EA3350" w:rsidRDefault="00EA3350" w:rsidP="005979BB">
      <w:pPr>
        <w:tabs>
          <w:tab w:val="right" w:leader="dot" w:pos="4536"/>
          <w:tab w:val="right" w:leader="dot" w:pos="9639"/>
        </w:tabs>
      </w:pPr>
    </w:p>
    <w:p w14:paraId="141762BE" w14:textId="77777777" w:rsidR="00EA3350" w:rsidRPr="00EA3350" w:rsidRDefault="00EA3350" w:rsidP="005979BB">
      <w:pPr>
        <w:tabs>
          <w:tab w:val="right" w:leader="dot" w:pos="4536"/>
          <w:tab w:val="right" w:leader="dot" w:pos="9639"/>
        </w:tabs>
      </w:pPr>
      <w:proofErr w:type="gramStart"/>
      <w:r w:rsidRPr="00EA3350">
        <w:t>sollicite</w:t>
      </w:r>
      <w:proofErr w:type="gramEnd"/>
      <w:r w:rsidRPr="00EA3350">
        <w:t xml:space="preserve"> par la présente,</w:t>
      </w:r>
    </w:p>
    <w:p w14:paraId="6033DBA1" w14:textId="77777777" w:rsidR="00EA3350" w:rsidRPr="00EA3350" w:rsidRDefault="00EA3350" w:rsidP="005979BB">
      <w:pPr>
        <w:tabs>
          <w:tab w:val="right" w:leader="dot" w:pos="4536"/>
          <w:tab w:val="right" w:leader="dot" w:pos="9639"/>
        </w:tabs>
      </w:pPr>
    </w:p>
    <w:p w14:paraId="2B188C8B" w14:textId="15E6E9AD" w:rsidR="00EA3350" w:rsidRPr="00EA3350" w:rsidRDefault="00EA3350" w:rsidP="005979BB">
      <w:pPr>
        <w:tabs>
          <w:tab w:val="left" w:pos="1134"/>
          <w:tab w:val="right" w:leader="dot" w:pos="4536"/>
          <w:tab w:val="right" w:leader="dot" w:pos="9639"/>
        </w:tabs>
        <w:spacing w:after="120"/>
      </w:pPr>
      <w:proofErr w:type="gramStart"/>
      <w:r w:rsidRPr="00EA3350">
        <w:rPr>
          <w:rFonts w:ascii="Arial" w:hAnsi="Arial" w:cs="Arial"/>
        </w:rPr>
        <w:t>□</w:t>
      </w:r>
      <w:r w:rsidRPr="00EA3350">
        <w:t xml:space="preserve">  une</w:t>
      </w:r>
      <w:proofErr w:type="gramEnd"/>
      <w:r w:rsidRPr="00EA3350">
        <w:t xml:space="preserve"> cellule de columbarium simple ou double pour </w:t>
      </w:r>
      <w:r w:rsidRPr="00EA3350">
        <w:rPr>
          <w:b/>
          <w:bCs/>
        </w:rPr>
        <w:t xml:space="preserve">(nom, prénom et date de naissance </w:t>
      </w:r>
      <w:r w:rsidR="00473DB7">
        <w:rPr>
          <w:b/>
          <w:bCs/>
        </w:rPr>
        <w:t xml:space="preserve">→ </w:t>
      </w:r>
      <w:r w:rsidRPr="00EA3350">
        <w:rPr>
          <w:b/>
          <w:bCs/>
        </w:rPr>
        <w:t>obligatoire)</w:t>
      </w:r>
      <w:r w:rsidRPr="00EA3350">
        <w:rPr>
          <w:rFonts w:ascii="Calibri" w:hAnsi="Calibri" w:cs="Calibri"/>
        </w:rPr>
        <w:t> </w:t>
      </w:r>
      <w:r w:rsidRPr="00EA3350">
        <w:t>:</w:t>
      </w:r>
    </w:p>
    <w:p w14:paraId="67D47547" w14:textId="77777777" w:rsidR="00EA3350" w:rsidRPr="00EA3350" w:rsidRDefault="00EA3350" w:rsidP="005979BB">
      <w:pPr>
        <w:tabs>
          <w:tab w:val="left" w:pos="1134"/>
          <w:tab w:val="right" w:leader="dot" w:pos="9923"/>
        </w:tabs>
      </w:pPr>
      <w:r w:rsidRPr="00EA3350">
        <w:tab/>
        <w:t xml:space="preserve">1) </w:t>
      </w:r>
      <w:r w:rsidRPr="00EA3350">
        <w:tab/>
      </w:r>
    </w:p>
    <w:p w14:paraId="5CA41B41" w14:textId="77777777" w:rsidR="00EA3350" w:rsidRPr="00EA3350" w:rsidRDefault="00EA3350" w:rsidP="005979BB">
      <w:pPr>
        <w:tabs>
          <w:tab w:val="left" w:pos="1134"/>
          <w:tab w:val="right" w:leader="dot" w:pos="9923"/>
        </w:tabs>
      </w:pPr>
      <w:r w:rsidRPr="00EA3350">
        <w:tab/>
        <w:t xml:space="preserve">2) </w:t>
      </w:r>
      <w:r w:rsidRPr="00EA3350">
        <w:tab/>
      </w:r>
    </w:p>
    <w:p w14:paraId="1EB66D20" w14:textId="77777777" w:rsidR="00EA3350" w:rsidRPr="00EA3350" w:rsidRDefault="00EA3350" w:rsidP="005979BB">
      <w:pPr>
        <w:tabs>
          <w:tab w:val="left" w:pos="1134"/>
          <w:tab w:val="right" w:leader="dot" w:pos="9923"/>
        </w:tabs>
      </w:pPr>
    </w:p>
    <w:p w14:paraId="27B57239" w14:textId="7D2B1F27" w:rsidR="00EA3350" w:rsidRPr="00EA3350" w:rsidRDefault="00EA3350" w:rsidP="005979BB">
      <w:pPr>
        <w:tabs>
          <w:tab w:val="left" w:pos="1134"/>
          <w:tab w:val="right" w:leader="dot" w:pos="9923"/>
        </w:tabs>
        <w:spacing w:after="120"/>
      </w:pPr>
      <w:proofErr w:type="gramStart"/>
      <w:r w:rsidRPr="00EA3350">
        <w:rPr>
          <w:rFonts w:ascii="Arial" w:hAnsi="Arial" w:cs="Arial"/>
        </w:rPr>
        <w:t>□</w:t>
      </w:r>
      <w:r w:rsidRPr="00EA3350">
        <w:t xml:space="preserve">  une</w:t>
      </w:r>
      <w:proofErr w:type="gramEnd"/>
      <w:r w:rsidRPr="00EA3350">
        <w:t xml:space="preserve"> parcelle pour urne(s) cinéraire(s) sans caveau pour </w:t>
      </w:r>
      <w:r w:rsidRPr="00EA3350">
        <w:rPr>
          <w:b/>
          <w:bCs/>
        </w:rPr>
        <w:t>(nom, prénom et date de naissance → obligatoire)</w:t>
      </w:r>
      <w:r w:rsidRPr="00EA3350">
        <w:rPr>
          <w:rFonts w:ascii="Calibri" w:hAnsi="Calibri" w:cs="Calibri"/>
        </w:rPr>
        <w:t> </w:t>
      </w:r>
      <w:r w:rsidRPr="00EA3350">
        <w:t>:     (maximum 3 personnes)</w:t>
      </w:r>
    </w:p>
    <w:p w14:paraId="4CE17F3E" w14:textId="5021677B" w:rsidR="00EA3350" w:rsidRPr="00EA3350" w:rsidRDefault="005A271B" w:rsidP="005979BB">
      <w:pPr>
        <w:numPr>
          <w:ilvl w:val="0"/>
          <w:numId w:val="25"/>
        </w:numPr>
        <w:tabs>
          <w:tab w:val="right" w:leader="dot" w:pos="9923"/>
        </w:tabs>
        <w:ind w:left="1497" w:hanging="357"/>
      </w:pPr>
      <w:r>
        <w:t>……………………………………………………………………………………………………………………………….</w:t>
      </w:r>
    </w:p>
    <w:p w14:paraId="01DB4113" w14:textId="01CD6951" w:rsidR="00EA3350" w:rsidRPr="00EA3350" w:rsidRDefault="005A271B" w:rsidP="005979BB">
      <w:pPr>
        <w:numPr>
          <w:ilvl w:val="0"/>
          <w:numId w:val="25"/>
        </w:numPr>
        <w:tabs>
          <w:tab w:val="left" w:pos="1134"/>
          <w:tab w:val="right" w:leader="dot" w:pos="9923"/>
        </w:tabs>
        <w:ind w:left="1497" w:hanging="357"/>
      </w:pPr>
      <w:r>
        <w:t>……………………………………………………………………………………………………………………………….</w:t>
      </w:r>
    </w:p>
    <w:p w14:paraId="535C1752" w14:textId="660A362A" w:rsidR="00EA3350" w:rsidRPr="00EA3350" w:rsidRDefault="005A271B" w:rsidP="005979BB">
      <w:pPr>
        <w:numPr>
          <w:ilvl w:val="0"/>
          <w:numId w:val="25"/>
        </w:numPr>
        <w:tabs>
          <w:tab w:val="left" w:pos="1134"/>
          <w:tab w:val="right" w:leader="dot" w:pos="9923"/>
        </w:tabs>
        <w:ind w:left="1497" w:hanging="357"/>
      </w:pPr>
      <w:r>
        <w:t>……………………………………………………………………………………………………………………………….</w:t>
      </w:r>
    </w:p>
    <w:p w14:paraId="0EF77F15" w14:textId="77777777" w:rsidR="00EA3350" w:rsidRPr="00EA3350" w:rsidRDefault="00EA3350" w:rsidP="005979BB">
      <w:pPr>
        <w:tabs>
          <w:tab w:val="left" w:pos="1134"/>
          <w:tab w:val="right" w:leader="dot" w:pos="4536"/>
          <w:tab w:val="right" w:leader="dot" w:pos="9639"/>
        </w:tabs>
      </w:pPr>
    </w:p>
    <w:p w14:paraId="06DBC9EE" w14:textId="30CCCE1D" w:rsidR="00EA3350" w:rsidRPr="00EA3350" w:rsidRDefault="00EA3350" w:rsidP="005979BB">
      <w:pPr>
        <w:tabs>
          <w:tab w:val="left" w:pos="1134"/>
          <w:tab w:val="right" w:leader="dot" w:pos="4536"/>
          <w:tab w:val="right" w:leader="dot" w:pos="9639"/>
        </w:tabs>
        <w:spacing w:after="120"/>
      </w:pPr>
      <w:proofErr w:type="gramStart"/>
      <w:r w:rsidRPr="00EA3350">
        <w:rPr>
          <w:rFonts w:ascii="Arial" w:hAnsi="Arial" w:cs="Arial"/>
        </w:rPr>
        <w:t>□</w:t>
      </w:r>
      <w:r w:rsidRPr="00EA3350">
        <w:t xml:space="preserve">  une</w:t>
      </w:r>
      <w:proofErr w:type="gramEnd"/>
      <w:r w:rsidRPr="00EA3350">
        <w:t xml:space="preserve"> parcelle pour urne(s) cinéraire(s) avec caveau </w:t>
      </w:r>
      <w:r w:rsidRPr="00EA3350">
        <w:rPr>
          <w:b/>
          <w:bCs/>
        </w:rPr>
        <w:t>(nom, prénom et date de naissance → obligatoire)</w:t>
      </w:r>
      <w:r w:rsidRPr="00EA3350">
        <w:rPr>
          <w:rFonts w:ascii="Calibri" w:hAnsi="Calibri" w:cs="Calibri"/>
        </w:rPr>
        <w:t> </w:t>
      </w:r>
      <w:r w:rsidRPr="00EA3350">
        <w:t>:     (maximum 4 personnes)</w:t>
      </w:r>
    </w:p>
    <w:p w14:paraId="453EB19A" w14:textId="1A4599F6" w:rsidR="00EA3350" w:rsidRPr="00EA3350" w:rsidRDefault="005A271B" w:rsidP="005979BB">
      <w:pPr>
        <w:numPr>
          <w:ilvl w:val="0"/>
          <w:numId w:val="26"/>
        </w:numPr>
        <w:tabs>
          <w:tab w:val="left" w:pos="1134"/>
          <w:tab w:val="right" w:leader="dot" w:pos="9923"/>
        </w:tabs>
        <w:ind w:left="1497" w:hanging="357"/>
      </w:pPr>
      <w:r>
        <w:t>………………………………………………………………………………………………………………………………</w:t>
      </w:r>
    </w:p>
    <w:p w14:paraId="113043C7" w14:textId="7B303AF8" w:rsidR="00EA3350" w:rsidRPr="00EA3350" w:rsidRDefault="005A271B" w:rsidP="005979BB">
      <w:pPr>
        <w:numPr>
          <w:ilvl w:val="0"/>
          <w:numId w:val="26"/>
        </w:numPr>
        <w:tabs>
          <w:tab w:val="left" w:pos="1134"/>
          <w:tab w:val="right" w:leader="dot" w:pos="9923"/>
        </w:tabs>
        <w:ind w:left="1497" w:hanging="357"/>
      </w:pPr>
      <w:r>
        <w:t>……………………………………………………………………………………………….……………………………...</w:t>
      </w:r>
    </w:p>
    <w:p w14:paraId="03A4F32D" w14:textId="4231D030" w:rsidR="00EA3350" w:rsidRPr="00EA3350" w:rsidRDefault="005A271B" w:rsidP="005979BB">
      <w:pPr>
        <w:numPr>
          <w:ilvl w:val="0"/>
          <w:numId w:val="26"/>
        </w:numPr>
        <w:tabs>
          <w:tab w:val="left" w:pos="1134"/>
          <w:tab w:val="right" w:leader="dot" w:pos="9923"/>
        </w:tabs>
        <w:ind w:left="1497" w:hanging="357"/>
      </w:pPr>
      <w:r>
        <w:t>………………………………………………………………………………………………………………………………</w:t>
      </w:r>
    </w:p>
    <w:p w14:paraId="6A11BC91" w14:textId="19A32CAC" w:rsidR="00EA3350" w:rsidRPr="00EA3350" w:rsidRDefault="005A271B" w:rsidP="005979BB">
      <w:pPr>
        <w:numPr>
          <w:ilvl w:val="0"/>
          <w:numId w:val="26"/>
        </w:numPr>
        <w:tabs>
          <w:tab w:val="left" w:pos="1134"/>
          <w:tab w:val="right" w:leader="dot" w:pos="9923"/>
        </w:tabs>
        <w:ind w:left="1497" w:hanging="357"/>
      </w:pPr>
      <w:r>
        <w:t>………………………………………………………………………………………………………………………………</w:t>
      </w:r>
    </w:p>
    <w:p w14:paraId="457C01DC" w14:textId="4309C3C1" w:rsidR="00EA3350" w:rsidRDefault="00EA3350" w:rsidP="005979BB">
      <w:pPr>
        <w:tabs>
          <w:tab w:val="left" w:pos="1134"/>
          <w:tab w:val="right" w:leader="dot" w:pos="9923"/>
        </w:tabs>
      </w:pPr>
    </w:p>
    <w:p w14:paraId="68A7A3D8" w14:textId="0245826B" w:rsidR="00B4472E" w:rsidRDefault="00B4472E" w:rsidP="005979BB">
      <w:pPr>
        <w:tabs>
          <w:tab w:val="left" w:pos="1134"/>
          <w:tab w:val="right" w:leader="dot" w:pos="9923"/>
        </w:tabs>
      </w:pPr>
    </w:p>
    <w:p w14:paraId="3FA8FA65" w14:textId="77777777" w:rsidR="00B4472E" w:rsidRPr="00EA3350" w:rsidRDefault="00B4472E" w:rsidP="005979BB">
      <w:pPr>
        <w:tabs>
          <w:tab w:val="left" w:pos="1134"/>
          <w:tab w:val="right" w:leader="dot" w:pos="9923"/>
        </w:tabs>
      </w:pPr>
    </w:p>
    <w:p w14:paraId="1FBB59DD" w14:textId="29FDA8A0" w:rsidR="00EA3350" w:rsidRPr="00EA3350" w:rsidRDefault="00EA3350" w:rsidP="005979BB">
      <w:pPr>
        <w:tabs>
          <w:tab w:val="left" w:pos="1134"/>
          <w:tab w:val="right" w:leader="dot" w:pos="4536"/>
          <w:tab w:val="right" w:leader="dot" w:pos="9639"/>
        </w:tabs>
        <w:spacing w:after="120"/>
      </w:pPr>
      <w:proofErr w:type="gramStart"/>
      <w:r w:rsidRPr="00EA3350">
        <w:t>dans</w:t>
      </w:r>
      <w:proofErr w:type="gramEnd"/>
      <w:r w:rsidRPr="00EA3350">
        <w:t xml:space="preserve"> le cimetière communal de</w:t>
      </w:r>
      <w:r w:rsidRPr="00EA3350">
        <w:rPr>
          <w:rFonts w:ascii="Calibri" w:hAnsi="Calibri" w:cs="Calibri"/>
        </w:rPr>
        <w:t> </w:t>
      </w:r>
      <w:r w:rsidRPr="00EA3350">
        <w:t>:</w:t>
      </w:r>
    </w:p>
    <w:p w14:paraId="71732868" w14:textId="77777777" w:rsidR="00EA3350" w:rsidRPr="00EA3350" w:rsidRDefault="00EA3350" w:rsidP="005979BB">
      <w:pPr>
        <w:tabs>
          <w:tab w:val="left" w:pos="1134"/>
          <w:tab w:val="right" w:leader="dot" w:pos="4536"/>
          <w:tab w:val="right" w:leader="dot" w:pos="9639"/>
        </w:tabs>
      </w:pPr>
      <w:r w:rsidRPr="00EA3350">
        <w:tab/>
      </w:r>
      <w:proofErr w:type="gramStart"/>
      <w:r w:rsidRPr="00EA3350">
        <w:rPr>
          <w:rFonts w:ascii="Arial" w:hAnsi="Arial" w:cs="Arial"/>
        </w:rPr>
        <w:t>□</w:t>
      </w:r>
      <w:r w:rsidRPr="00EA3350">
        <w:t xml:space="preserve">  Ittre</w:t>
      </w:r>
      <w:proofErr w:type="gramEnd"/>
    </w:p>
    <w:p w14:paraId="69E215AA" w14:textId="77777777" w:rsidR="00EA3350" w:rsidRPr="00EA3350" w:rsidRDefault="00EA3350" w:rsidP="005979BB">
      <w:pPr>
        <w:tabs>
          <w:tab w:val="left" w:pos="1134"/>
          <w:tab w:val="right" w:leader="dot" w:pos="4536"/>
          <w:tab w:val="right" w:leader="dot" w:pos="9639"/>
        </w:tabs>
      </w:pPr>
      <w:r w:rsidRPr="00EA3350">
        <w:tab/>
      </w:r>
      <w:proofErr w:type="gramStart"/>
      <w:r w:rsidRPr="00EA3350">
        <w:rPr>
          <w:rFonts w:ascii="Arial" w:hAnsi="Arial" w:cs="Arial"/>
        </w:rPr>
        <w:t>□</w:t>
      </w:r>
      <w:r w:rsidRPr="00EA3350">
        <w:t xml:space="preserve">  Haut</w:t>
      </w:r>
      <w:proofErr w:type="gramEnd"/>
      <w:r w:rsidRPr="00EA3350">
        <w:t>-Ittre</w:t>
      </w:r>
    </w:p>
    <w:p w14:paraId="21660C93" w14:textId="77777777" w:rsidR="00EA3350" w:rsidRPr="00EA3350" w:rsidRDefault="00EA3350" w:rsidP="005979BB">
      <w:pPr>
        <w:tabs>
          <w:tab w:val="left" w:pos="1134"/>
          <w:tab w:val="right" w:leader="dot" w:pos="4536"/>
          <w:tab w:val="right" w:leader="dot" w:pos="9639"/>
        </w:tabs>
      </w:pPr>
      <w:r w:rsidRPr="00EA3350">
        <w:tab/>
      </w:r>
      <w:proofErr w:type="gramStart"/>
      <w:r w:rsidRPr="00EA3350">
        <w:rPr>
          <w:rFonts w:ascii="Arial" w:hAnsi="Arial" w:cs="Arial"/>
        </w:rPr>
        <w:t>□</w:t>
      </w:r>
      <w:r w:rsidRPr="00EA3350">
        <w:t xml:space="preserve">  Virginal</w:t>
      </w:r>
      <w:proofErr w:type="gramEnd"/>
    </w:p>
    <w:p w14:paraId="27A1EB04" w14:textId="77777777" w:rsidR="00EA3350" w:rsidRPr="00EA3350" w:rsidRDefault="00EA3350" w:rsidP="005979BB">
      <w:pPr>
        <w:tabs>
          <w:tab w:val="left" w:pos="1134"/>
          <w:tab w:val="right" w:leader="dot" w:pos="4536"/>
          <w:tab w:val="right" w:leader="dot" w:pos="9639"/>
        </w:tabs>
      </w:pPr>
    </w:p>
    <w:p w14:paraId="09C1CB7A" w14:textId="77777777" w:rsidR="00EA3350" w:rsidRPr="00EA3350" w:rsidRDefault="00EA3350" w:rsidP="005979BB">
      <w:pPr>
        <w:tabs>
          <w:tab w:val="left" w:pos="1134"/>
          <w:tab w:val="right" w:leader="dot" w:pos="4536"/>
          <w:tab w:val="right" w:leader="dot" w:pos="9639"/>
        </w:tabs>
      </w:pPr>
    </w:p>
    <w:p w14:paraId="6AA7C4AF" w14:textId="77777777" w:rsidR="00EA3350" w:rsidRPr="00EA3350" w:rsidRDefault="00EA3350" w:rsidP="005979BB">
      <w:pPr>
        <w:tabs>
          <w:tab w:val="left" w:pos="1134"/>
          <w:tab w:val="right" w:leader="dot" w:pos="4536"/>
          <w:tab w:val="right" w:leader="dot" w:pos="9639"/>
        </w:tabs>
      </w:pPr>
      <w:proofErr w:type="gramStart"/>
      <w:r w:rsidRPr="00EA3350">
        <w:t>et</w:t>
      </w:r>
      <w:proofErr w:type="gramEnd"/>
      <w:r w:rsidRPr="00EA3350">
        <w:t xml:space="preserve"> atteste en outre avoir pris connaissance du Règlement sur les funérailles et sépultures de la Commune d’Ittre entré en vigueur le 01/02/2010 et en particulier les articles suivants</w:t>
      </w:r>
      <w:r w:rsidRPr="00EA3350">
        <w:rPr>
          <w:rFonts w:ascii="Calibri" w:hAnsi="Calibri" w:cs="Calibri"/>
        </w:rPr>
        <w:t> </w:t>
      </w:r>
      <w:r w:rsidRPr="00EA3350">
        <w:t>:</w:t>
      </w:r>
    </w:p>
    <w:p w14:paraId="413164B6" w14:textId="77777777" w:rsidR="00EA3350" w:rsidRPr="00EA3350" w:rsidRDefault="00EA3350" w:rsidP="005979BB">
      <w:pPr>
        <w:tabs>
          <w:tab w:val="left" w:pos="1134"/>
          <w:tab w:val="right" w:leader="dot" w:pos="4536"/>
          <w:tab w:val="right" w:leader="dot" w:pos="9639"/>
        </w:tabs>
      </w:pPr>
    </w:p>
    <w:p w14:paraId="1EF16C9E" w14:textId="77777777" w:rsidR="00EA3350" w:rsidRPr="003935D4" w:rsidRDefault="00EA3350" w:rsidP="005979BB">
      <w:pPr>
        <w:numPr>
          <w:ilvl w:val="0"/>
          <w:numId w:val="27"/>
        </w:numPr>
        <w:tabs>
          <w:tab w:val="left" w:pos="567"/>
          <w:tab w:val="right" w:leader="dot" w:pos="4536"/>
          <w:tab w:val="right" w:leader="dot" w:pos="9639"/>
        </w:tabs>
        <w:ind w:left="567" w:right="565" w:hanging="141"/>
        <w:jc w:val="both"/>
        <w:rPr>
          <w:i/>
          <w:iCs/>
          <w:sz w:val="18"/>
          <w:szCs w:val="18"/>
        </w:rPr>
      </w:pPr>
      <w:r w:rsidRPr="003935D4">
        <w:rPr>
          <w:i/>
          <w:iCs/>
          <w:sz w:val="18"/>
          <w:szCs w:val="18"/>
          <w:u w:val="single"/>
        </w:rPr>
        <w:t>Article 64</w:t>
      </w:r>
      <w:r w:rsidRPr="003935D4">
        <w:rPr>
          <w:rFonts w:ascii="Calibri" w:hAnsi="Calibri" w:cs="Calibri"/>
          <w:i/>
          <w:iCs/>
          <w:sz w:val="18"/>
          <w:szCs w:val="18"/>
        </w:rPr>
        <w:t> </w:t>
      </w:r>
      <w:r w:rsidRPr="003935D4">
        <w:rPr>
          <w:i/>
          <w:iCs/>
          <w:sz w:val="18"/>
          <w:szCs w:val="18"/>
        </w:rPr>
        <w:t>: L</w:t>
      </w:r>
      <w:r w:rsidRPr="003935D4">
        <w:rPr>
          <w:rFonts w:cs="Luciole"/>
          <w:i/>
          <w:iCs/>
          <w:sz w:val="18"/>
          <w:szCs w:val="18"/>
        </w:rPr>
        <w:t>’</w:t>
      </w:r>
      <w:r w:rsidRPr="003935D4">
        <w:rPr>
          <w:i/>
          <w:iCs/>
          <w:sz w:val="18"/>
          <w:szCs w:val="18"/>
        </w:rPr>
        <w:t>octroi d</w:t>
      </w:r>
      <w:r w:rsidRPr="003935D4">
        <w:rPr>
          <w:rFonts w:cs="Luciole"/>
          <w:i/>
          <w:iCs/>
          <w:sz w:val="18"/>
          <w:szCs w:val="18"/>
        </w:rPr>
        <w:t>’</w:t>
      </w:r>
      <w:r w:rsidRPr="003935D4">
        <w:rPr>
          <w:i/>
          <w:iCs/>
          <w:sz w:val="18"/>
          <w:szCs w:val="18"/>
        </w:rPr>
        <w:t>une concession ne conf</w:t>
      </w:r>
      <w:r w:rsidRPr="003935D4">
        <w:rPr>
          <w:rFonts w:cs="Luciole"/>
          <w:i/>
          <w:iCs/>
          <w:sz w:val="18"/>
          <w:szCs w:val="18"/>
        </w:rPr>
        <w:t>è</w:t>
      </w:r>
      <w:r w:rsidRPr="003935D4">
        <w:rPr>
          <w:i/>
          <w:iCs/>
          <w:sz w:val="18"/>
          <w:szCs w:val="18"/>
        </w:rPr>
        <w:t>re aucun droit de propriété sur le terrain concédé mais uniquement un droit de jouissance et d’usage avec affectation spéciale et nominative. En accordant une concession de sépulture, l’autorité communale ne procède ni à un louage ni à une vente. Les concessions de sépultures sont incessibles.</w:t>
      </w:r>
    </w:p>
    <w:p w14:paraId="2EE09C5A" w14:textId="77777777" w:rsidR="00EA3350" w:rsidRPr="003935D4" w:rsidRDefault="00EA3350" w:rsidP="005979BB">
      <w:pPr>
        <w:tabs>
          <w:tab w:val="left" w:pos="567"/>
          <w:tab w:val="right" w:leader="dot" w:pos="4536"/>
          <w:tab w:val="right" w:leader="dot" w:pos="9639"/>
        </w:tabs>
        <w:ind w:left="567" w:right="565"/>
        <w:jc w:val="both"/>
        <w:rPr>
          <w:i/>
          <w:iCs/>
          <w:sz w:val="18"/>
          <w:szCs w:val="18"/>
        </w:rPr>
      </w:pPr>
    </w:p>
    <w:p w14:paraId="79DAEFF3" w14:textId="77777777" w:rsidR="00EA3350" w:rsidRPr="003935D4" w:rsidRDefault="00EA3350" w:rsidP="005979BB">
      <w:pPr>
        <w:numPr>
          <w:ilvl w:val="0"/>
          <w:numId w:val="27"/>
        </w:numPr>
        <w:tabs>
          <w:tab w:val="left" w:pos="567"/>
          <w:tab w:val="right" w:leader="dot" w:pos="4536"/>
          <w:tab w:val="right" w:leader="dot" w:pos="9639"/>
        </w:tabs>
        <w:ind w:left="567" w:right="565" w:hanging="141"/>
        <w:jc w:val="both"/>
        <w:rPr>
          <w:i/>
          <w:iCs/>
          <w:sz w:val="18"/>
          <w:szCs w:val="18"/>
        </w:rPr>
      </w:pPr>
      <w:r w:rsidRPr="003935D4">
        <w:rPr>
          <w:i/>
          <w:iCs/>
          <w:sz w:val="18"/>
          <w:szCs w:val="18"/>
          <w:u w:val="single"/>
        </w:rPr>
        <w:t>Article 66</w:t>
      </w:r>
      <w:r w:rsidRPr="003935D4">
        <w:rPr>
          <w:rFonts w:ascii="Calibri" w:hAnsi="Calibri" w:cs="Calibri"/>
          <w:i/>
          <w:iCs/>
          <w:sz w:val="18"/>
          <w:szCs w:val="18"/>
        </w:rPr>
        <w:t> </w:t>
      </w:r>
      <w:r w:rsidRPr="003935D4">
        <w:rPr>
          <w:i/>
          <w:iCs/>
          <w:sz w:val="18"/>
          <w:szCs w:val="18"/>
        </w:rPr>
        <w:t>: La dur</w:t>
      </w:r>
      <w:r w:rsidRPr="003935D4">
        <w:rPr>
          <w:rFonts w:cs="Luciole"/>
          <w:i/>
          <w:iCs/>
          <w:sz w:val="18"/>
          <w:szCs w:val="18"/>
        </w:rPr>
        <w:t>é</w:t>
      </w:r>
      <w:r w:rsidRPr="003935D4">
        <w:rPr>
          <w:i/>
          <w:iCs/>
          <w:sz w:val="18"/>
          <w:szCs w:val="18"/>
        </w:rPr>
        <w:t>e des concessions en pleine terre, en caveau ou en columbarium est fix</w:t>
      </w:r>
      <w:r w:rsidRPr="003935D4">
        <w:rPr>
          <w:rFonts w:cs="Luciole"/>
          <w:i/>
          <w:iCs/>
          <w:sz w:val="18"/>
          <w:szCs w:val="18"/>
        </w:rPr>
        <w:t>é</w:t>
      </w:r>
      <w:r w:rsidRPr="003935D4">
        <w:rPr>
          <w:i/>
          <w:iCs/>
          <w:sz w:val="18"/>
          <w:szCs w:val="18"/>
        </w:rPr>
        <w:t xml:space="preserve">e </w:t>
      </w:r>
      <w:r w:rsidRPr="003935D4">
        <w:rPr>
          <w:rFonts w:cs="Luciole"/>
          <w:i/>
          <w:iCs/>
          <w:sz w:val="18"/>
          <w:szCs w:val="18"/>
        </w:rPr>
        <w:t>à</w:t>
      </w:r>
      <w:r w:rsidRPr="003935D4">
        <w:rPr>
          <w:i/>
          <w:iCs/>
          <w:sz w:val="18"/>
          <w:szCs w:val="18"/>
        </w:rPr>
        <w:t xml:space="preserve"> maximum 30 ans. Le contrat de concession prend cours à la date de la décision du Collège Communal accordant la concession.</w:t>
      </w:r>
    </w:p>
    <w:p w14:paraId="5F343383" w14:textId="77777777" w:rsidR="00EA3350" w:rsidRPr="003935D4" w:rsidRDefault="00EA3350" w:rsidP="005979BB">
      <w:pPr>
        <w:pStyle w:val="Paragraphedeliste"/>
        <w:tabs>
          <w:tab w:val="left" w:pos="567"/>
        </w:tabs>
        <w:ind w:left="567" w:right="565" w:hanging="141"/>
        <w:jc w:val="both"/>
        <w:rPr>
          <w:rFonts w:ascii="Luciole" w:hAnsi="Luciole"/>
          <w:i/>
          <w:iCs/>
          <w:sz w:val="18"/>
          <w:szCs w:val="18"/>
        </w:rPr>
      </w:pPr>
      <w:r w:rsidRPr="003935D4">
        <w:rPr>
          <w:rFonts w:ascii="Luciole" w:hAnsi="Luciole"/>
          <w:i/>
          <w:iCs/>
          <w:sz w:val="18"/>
          <w:szCs w:val="18"/>
        </w:rPr>
        <w:tab/>
        <w:t>Notification en est faite au demandeur après remise de la preuve du paiement.</w:t>
      </w:r>
    </w:p>
    <w:p w14:paraId="70A91AB4" w14:textId="77777777" w:rsidR="00EA3350" w:rsidRPr="003935D4" w:rsidRDefault="00EA3350" w:rsidP="005979BB">
      <w:pPr>
        <w:tabs>
          <w:tab w:val="left" w:pos="567"/>
          <w:tab w:val="right" w:leader="dot" w:pos="4536"/>
          <w:tab w:val="right" w:leader="dot" w:pos="9639"/>
        </w:tabs>
        <w:ind w:left="567" w:right="565" w:hanging="141"/>
        <w:jc w:val="both"/>
        <w:rPr>
          <w:i/>
          <w:iCs/>
          <w:sz w:val="18"/>
          <w:szCs w:val="18"/>
        </w:rPr>
      </w:pPr>
      <w:r w:rsidRPr="003935D4">
        <w:rPr>
          <w:i/>
          <w:iCs/>
          <w:sz w:val="18"/>
          <w:szCs w:val="18"/>
        </w:rPr>
        <w:tab/>
        <w:t>Des renouvellements successifs de 30 ans à la concession initiale peuvent être accordés pour les concessions en pleine terre, caveaux ou columbariums.</w:t>
      </w:r>
    </w:p>
    <w:p w14:paraId="22725DBC" w14:textId="77777777" w:rsidR="00EA3350" w:rsidRPr="00EA3350" w:rsidRDefault="00EA3350" w:rsidP="005979BB">
      <w:pPr>
        <w:tabs>
          <w:tab w:val="left" w:pos="1134"/>
          <w:tab w:val="right" w:leader="dot" w:pos="4536"/>
          <w:tab w:val="right" w:leader="dot" w:pos="9639"/>
        </w:tabs>
      </w:pPr>
    </w:p>
    <w:p w14:paraId="1882AFF8" w14:textId="77777777" w:rsidR="00EA3350" w:rsidRPr="00EA3350" w:rsidRDefault="00EA3350" w:rsidP="005979BB">
      <w:pPr>
        <w:tabs>
          <w:tab w:val="left" w:pos="1134"/>
          <w:tab w:val="right" w:leader="dot" w:pos="4536"/>
          <w:tab w:val="right" w:leader="dot" w:pos="9639"/>
        </w:tabs>
      </w:pPr>
    </w:p>
    <w:p w14:paraId="68A5792F" w14:textId="77777777" w:rsidR="00EA3350" w:rsidRPr="00EA3350" w:rsidRDefault="00EA3350" w:rsidP="005979BB">
      <w:pPr>
        <w:tabs>
          <w:tab w:val="left" w:pos="1134"/>
          <w:tab w:val="right" w:leader="dot" w:pos="4536"/>
          <w:tab w:val="right" w:leader="dot" w:pos="9639"/>
        </w:tabs>
      </w:pPr>
    </w:p>
    <w:p w14:paraId="2F26F3D7" w14:textId="77777777" w:rsidR="00EA3350" w:rsidRPr="00EA3350" w:rsidRDefault="00EA3350" w:rsidP="005979BB">
      <w:pPr>
        <w:tabs>
          <w:tab w:val="left" w:pos="1134"/>
          <w:tab w:val="right" w:leader="dot" w:pos="4536"/>
          <w:tab w:val="right" w:leader="dot" w:pos="9639"/>
        </w:tabs>
      </w:pPr>
    </w:p>
    <w:p w14:paraId="04654AF0" w14:textId="77777777" w:rsidR="00EA3350" w:rsidRPr="00EA3350" w:rsidRDefault="00EA3350" w:rsidP="005979BB">
      <w:pPr>
        <w:tabs>
          <w:tab w:val="left" w:pos="1134"/>
          <w:tab w:val="right" w:leader="dot" w:pos="6804"/>
          <w:tab w:val="right" w:leader="dot" w:pos="9639"/>
        </w:tabs>
      </w:pPr>
      <w:r w:rsidRPr="00EA3350">
        <w:t xml:space="preserve">Fait à Ittre, le </w:t>
      </w:r>
      <w:r w:rsidRPr="00EA3350">
        <w:tab/>
        <w:t xml:space="preserve">                    Signature</w:t>
      </w:r>
      <w:r w:rsidRPr="00EA3350">
        <w:rPr>
          <w:rFonts w:ascii="Calibri" w:hAnsi="Calibri" w:cs="Calibri"/>
        </w:rPr>
        <w:t> </w:t>
      </w:r>
      <w:r w:rsidRPr="00EA3350">
        <w:t>:</w:t>
      </w:r>
    </w:p>
    <w:p w14:paraId="62F5E872" w14:textId="0EE3450B" w:rsidR="00E60BD7" w:rsidRPr="00EA3350" w:rsidRDefault="00E60BD7" w:rsidP="005979BB"/>
    <w:sectPr w:rsidR="00E60BD7" w:rsidRPr="00EA3350" w:rsidSect="00134966">
      <w:headerReference w:type="even" r:id="rId11"/>
      <w:footerReference w:type="default" r:id="rId12"/>
      <w:headerReference w:type="first" r:id="rId13"/>
      <w:pgSz w:w="11906" w:h="16838"/>
      <w:pgMar w:top="720" w:right="991" w:bottom="720" w:left="851"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FAB3" w14:textId="77777777" w:rsidR="00B15C5B" w:rsidRDefault="00B15C5B">
      <w:r>
        <w:separator/>
      </w:r>
    </w:p>
  </w:endnote>
  <w:endnote w:type="continuationSeparator" w:id="0">
    <w:p w14:paraId="6EAD2803" w14:textId="77777777" w:rsidR="00B15C5B" w:rsidRDefault="00B1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ole">
    <w:panose1 w:val="020B0500020200000003"/>
    <w:charset w:val="00"/>
    <w:family w:val="swiss"/>
    <w:pitch w:val="variable"/>
    <w:sig w:usb0="A000000F" w:usb1="00002063"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8A02" w14:textId="7C0D4C0C" w:rsidR="00DD2748" w:rsidRPr="005A316D" w:rsidRDefault="00DD2748" w:rsidP="00DD2748">
    <w:pPr>
      <w:pBdr>
        <w:top w:val="single" w:sz="4" w:space="1" w:color="auto"/>
      </w:pBdr>
      <w:ind w:firstLine="567"/>
      <w:jc w:val="center"/>
      <w:rPr>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233B" w14:textId="77777777" w:rsidR="00B15C5B" w:rsidRDefault="00B15C5B">
      <w:r>
        <w:separator/>
      </w:r>
    </w:p>
  </w:footnote>
  <w:footnote w:type="continuationSeparator" w:id="0">
    <w:p w14:paraId="1534D4D5" w14:textId="77777777" w:rsidR="00B15C5B" w:rsidRDefault="00B1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0E2" w14:textId="77777777" w:rsidR="006F6D15" w:rsidRDefault="00B4472E">
    <w:pPr>
      <w:pStyle w:val="En-tte"/>
    </w:pPr>
    <w:r>
      <w:rPr>
        <w:noProof/>
      </w:rPr>
      <w:pict w14:anchorId="0D36C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9.5pt;height:119.85pt;rotation:315;z-index:-251658240;mso-position-horizontal:center;mso-position-horizontal-relative:margin;mso-position-vertical:center;mso-position-vertical-relative:margin" wrapcoords="21480 2295 20819 2295 20639 2430 20699 3240 20999 6210 19437 2295 18776 2295 19257 7425 18175 2970 17544 1215 17364 2025 17124 2430 16853 3240 16583 4590 16373 6750 15231 2835 14811 1620 14690 2295 13999 2295 13939 2565 14210 6210 14300 6615 12678 2025 9433 2295 9403 2700 9794 4590 8622 2025 7901 2295 7691 2430 7691 2835 8021 5805 6519 1890 5888 2295 5498 3645 5227 5535 4566 3915 3875 2295 2524 2295 2854 7155 1833 3105 1232 1620 1082 2295 60 2295 30 2565 361 5130 361 14175 120 16200 60 16335 0 16470 90 16875 1622 16875 2073 15795 2193 16335 2914 17145 3004 16875 3665 16875 3275 12015 4296 16605 4807 17955 5107 16875 4086 9585 5197 14580 6279 18090 6459 17280 6970 16335 7210 14985 7450 12555 8141 15660 9013 17955 9193 17280 9673 16335 9944 14445 10394 16605 10995 17685 11176 16875 13188 16875 13278 17280 13639 16740 13699 16065 13789 16605 14480 17145 14570 16875 15922 16875 16102 14715 17334 17280 17905 17010 18325 15525 18446 16065 19227 17145 19287 16875 19828 16740 19858 16335 19527 14850 19497 11745 20999 16605 21179 17145 21239 4185 21570 2565 21480 2295" fillcolor="silver" stroked="f">
          <v:fill opacity=".5"/>
          <v:textpath style="font-family:&quot;Times New Roman&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EF5D" w14:textId="77777777" w:rsidR="006F6D15" w:rsidRDefault="00B4472E">
    <w:pPr>
      <w:pStyle w:val="En-tte"/>
    </w:pPr>
    <w:r>
      <w:rPr>
        <w:noProof/>
      </w:rPr>
      <w:pict w14:anchorId="0A9A7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39.5pt;height:119.85pt;rotation:315;z-index:-251659264;mso-position-horizontal:center;mso-position-horizontal-relative:margin;mso-position-vertical:center;mso-position-vertical-relative:margin" wrapcoords="21480 2295 20819 2295 20639 2430 20699 3240 20999 6210 19437 2295 18776 2295 19257 7425 18175 2970 17544 1215 17364 2025 17124 2430 16853 3240 16583 4590 16373 6750 15231 2835 14811 1620 14690 2295 13999 2295 13939 2565 14210 6210 14300 6615 12678 2025 9433 2295 9403 2700 9794 4590 8622 2025 7901 2295 7691 2430 7691 2835 8021 5805 6519 1890 5888 2295 5498 3645 5227 5535 4566 3915 3875 2295 2524 2295 2854 7155 1833 3105 1232 1620 1082 2295 60 2295 30 2565 361 5130 361 14175 120 16200 60 16335 0 16470 90 16875 1622 16875 2073 15795 2193 16335 2914 17145 3004 16875 3665 16875 3275 12015 4296 16605 4807 17955 5107 16875 4086 9585 5197 14580 6279 18090 6459 17280 6970 16335 7210 14985 7450 12555 8141 15660 9013 17955 9193 17280 9673 16335 9944 14445 10394 16605 10995 17685 11176 16875 13188 16875 13278 17280 13639 16740 13699 16065 13789 16605 14480 17145 14570 16875 15922 16875 16102 14715 17334 17280 17905 17010 18325 15525 18446 16065 19227 17145 19287 16875 19828 16740 19858 16335 19527 14850 19497 11745 20999 16605 21179 17145 21239 4185 21570 2565 21480 2295" fillcolor="silver" stroked="f">
          <v:fill opacity=".5"/>
          <v:textpath style="font-family:&quot;Times New Roman&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265"/>
    <w:multiLevelType w:val="hybridMultilevel"/>
    <w:tmpl w:val="E760EBFA"/>
    <w:lvl w:ilvl="0" w:tplc="526421F4">
      <w:start w:val="1"/>
      <w:numFmt w:val="decimal"/>
      <w:lvlText w:val="%1)"/>
      <w:lvlJc w:val="left"/>
      <w:pPr>
        <w:ind w:left="1500" w:hanging="360"/>
      </w:pPr>
    </w:lvl>
    <w:lvl w:ilvl="1" w:tplc="080C0019">
      <w:start w:val="1"/>
      <w:numFmt w:val="lowerLetter"/>
      <w:lvlText w:val="%2."/>
      <w:lvlJc w:val="left"/>
      <w:pPr>
        <w:ind w:left="2220" w:hanging="360"/>
      </w:pPr>
    </w:lvl>
    <w:lvl w:ilvl="2" w:tplc="080C001B">
      <w:start w:val="1"/>
      <w:numFmt w:val="lowerRoman"/>
      <w:lvlText w:val="%3."/>
      <w:lvlJc w:val="right"/>
      <w:pPr>
        <w:ind w:left="2940" w:hanging="180"/>
      </w:pPr>
    </w:lvl>
    <w:lvl w:ilvl="3" w:tplc="080C000F">
      <w:start w:val="1"/>
      <w:numFmt w:val="decimal"/>
      <w:lvlText w:val="%4."/>
      <w:lvlJc w:val="left"/>
      <w:pPr>
        <w:ind w:left="3660" w:hanging="360"/>
      </w:pPr>
    </w:lvl>
    <w:lvl w:ilvl="4" w:tplc="080C0019">
      <w:start w:val="1"/>
      <w:numFmt w:val="lowerLetter"/>
      <w:lvlText w:val="%5."/>
      <w:lvlJc w:val="left"/>
      <w:pPr>
        <w:ind w:left="4380" w:hanging="360"/>
      </w:pPr>
    </w:lvl>
    <w:lvl w:ilvl="5" w:tplc="080C001B">
      <w:start w:val="1"/>
      <w:numFmt w:val="lowerRoman"/>
      <w:lvlText w:val="%6."/>
      <w:lvlJc w:val="right"/>
      <w:pPr>
        <w:ind w:left="5100" w:hanging="180"/>
      </w:pPr>
    </w:lvl>
    <w:lvl w:ilvl="6" w:tplc="080C000F">
      <w:start w:val="1"/>
      <w:numFmt w:val="decimal"/>
      <w:lvlText w:val="%7."/>
      <w:lvlJc w:val="left"/>
      <w:pPr>
        <w:ind w:left="5820" w:hanging="360"/>
      </w:pPr>
    </w:lvl>
    <w:lvl w:ilvl="7" w:tplc="080C0019">
      <w:start w:val="1"/>
      <w:numFmt w:val="lowerLetter"/>
      <w:lvlText w:val="%8."/>
      <w:lvlJc w:val="left"/>
      <w:pPr>
        <w:ind w:left="6540" w:hanging="360"/>
      </w:pPr>
    </w:lvl>
    <w:lvl w:ilvl="8" w:tplc="080C001B">
      <w:start w:val="1"/>
      <w:numFmt w:val="lowerRoman"/>
      <w:lvlText w:val="%9."/>
      <w:lvlJc w:val="right"/>
      <w:pPr>
        <w:ind w:left="7260" w:hanging="180"/>
      </w:pPr>
    </w:lvl>
  </w:abstractNum>
  <w:abstractNum w:abstractNumId="1" w15:restartNumberingAfterBreak="0">
    <w:nsid w:val="11DE35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057AD4"/>
    <w:multiLevelType w:val="hybridMultilevel"/>
    <w:tmpl w:val="D03C372E"/>
    <w:lvl w:ilvl="0" w:tplc="9D762F5E">
      <w:start w:val="1430"/>
      <w:numFmt w:val="bullet"/>
      <w:lvlText w:val="-"/>
      <w:lvlJc w:val="left"/>
      <w:pPr>
        <w:tabs>
          <w:tab w:val="num" w:pos="3192"/>
        </w:tabs>
        <w:ind w:left="3192"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9FC"/>
    <w:multiLevelType w:val="hybridMultilevel"/>
    <w:tmpl w:val="5C325E60"/>
    <w:lvl w:ilvl="0" w:tplc="843C78BC">
      <w:start w:val="1"/>
      <w:numFmt w:val="bullet"/>
      <w:lvlText w:val=""/>
      <w:lvlJc w:val="left"/>
      <w:pPr>
        <w:ind w:left="128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15694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605F7"/>
    <w:multiLevelType w:val="multilevel"/>
    <w:tmpl w:val="F6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24927"/>
    <w:multiLevelType w:val="singleLevel"/>
    <w:tmpl w:val="4DC026C0"/>
    <w:lvl w:ilvl="0">
      <w:numFmt w:val="bullet"/>
      <w:lvlText w:val="-"/>
      <w:lvlJc w:val="left"/>
      <w:pPr>
        <w:tabs>
          <w:tab w:val="num" w:pos="360"/>
        </w:tabs>
        <w:ind w:left="360" w:hanging="360"/>
      </w:pPr>
      <w:rPr>
        <w:rFonts w:hint="default"/>
      </w:rPr>
    </w:lvl>
  </w:abstractNum>
  <w:abstractNum w:abstractNumId="7" w15:restartNumberingAfterBreak="0">
    <w:nsid w:val="2FA5149D"/>
    <w:multiLevelType w:val="hybridMultilevel"/>
    <w:tmpl w:val="D9BA35B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8" w15:restartNumberingAfterBreak="0">
    <w:nsid w:val="32582A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71457E"/>
    <w:multiLevelType w:val="hybridMultilevel"/>
    <w:tmpl w:val="D5F6D956"/>
    <w:lvl w:ilvl="0" w:tplc="824C0FFE">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B2E11C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C0046B"/>
    <w:multiLevelType w:val="hybridMultilevel"/>
    <w:tmpl w:val="35A8C6AA"/>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3D855C55"/>
    <w:multiLevelType w:val="multilevel"/>
    <w:tmpl w:val="0400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E33C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EF2CDF"/>
    <w:multiLevelType w:val="hybridMultilevel"/>
    <w:tmpl w:val="43D6C5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C6053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BF0BA4"/>
    <w:multiLevelType w:val="hybridMultilevel"/>
    <w:tmpl w:val="88021E9C"/>
    <w:lvl w:ilvl="0" w:tplc="9D762F5E">
      <w:start w:val="1430"/>
      <w:numFmt w:val="bullet"/>
      <w:lvlText w:val="-"/>
      <w:lvlJc w:val="left"/>
      <w:pPr>
        <w:tabs>
          <w:tab w:val="num" w:pos="4468"/>
        </w:tabs>
        <w:ind w:left="4468" w:hanging="360"/>
      </w:pPr>
      <w:rPr>
        <w:rFonts w:ascii="Book Antiqua" w:eastAsia="Times New Roman" w:hAnsi="Book Antiqua" w:cs="Times New Roman" w:hint="default"/>
      </w:rPr>
    </w:lvl>
    <w:lvl w:ilvl="1" w:tplc="040C0003">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4D946F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183B60"/>
    <w:multiLevelType w:val="multilevel"/>
    <w:tmpl w:val="4682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D62CA"/>
    <w:multiLevelType w:val="hybridMultilevel"/>
    <w:tmpl w:val="4A16C35E"/>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20" w15:restartNumberingAfterBreak="0">
    <w:nsid w:val="5BA06378"/>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65D2750B"/>
    <w:multiLevelType w:val="hybridMultilevel"/>
    <w:tmpl w:val="CFBE6B54"/>
    <w:lvl w:ilvl="0" w:tplc="1E6A2208">
      <w:start w:val="1"/>
      <w:numFmt w:val="decimal"/>
      <w:lvlText w:val="%1)"/>
      <w:lvlJc w:val="left"/>
      <w:pPr>
        <w:ind w:left="1500" w:hanging="360"/>
      </w:pPr>
    </w:lvl>
    <w:lvl w:ilvl="1" w:tplc="080C0019">
      <w:start w:val="1"/>
      <w:numFmt w:val="lowerLetter"/>
      <w:lvlText w:val="%2."/>
      <w:lvlJc w:val="left"/>
      <w:pPr>
        <w:ind w:left="2220" w:hanging="360"/>
      </w:pPr>
    </w:lvl>
    <w:lvl w:ilvl="2" w:tplc="080C001B">
      <w:start w:val="1"/>
      <w:numFmt w:val="lowerRoman"/>
      <w:lvlText w:val="%3."/>
      <w:lvlJc w:val="right"/>
      <w:pPr>
        <w:ind w:left="2940" w:hanging="180"/>
      </w:pPr>
    </w:lvl>
    <w:lvl w:ilvl="3" w:tplc="080C000F">
      <w:start w:val="1"/>
      <w:numFmt w:val="decimal"/>
      <w:lvlText w:val="%4."/>
      <w:lvlJc w:val="left"/>
      <w:pPr>
        <w:ind w:left="3660" w:hanging="360"/>
      </w:pPr>
    </w:lvl>
    <w:lvl w:ilvl="4" w:tplc="080C0019">
      <w:start w:val="1"/>
      <w:numFmt w:val="lowerLetter"/>
      <w:lvlText w:val="%5."/>
      <w:lvlJc w:val="left"/>
      <w:pPr>
        <w:ind w:left="4380" w:hanging="360"/>
      </w:pPr>
    </w:lvl>
    <w:lvl w:ilvl="5" w:tplc="080C001B">
      <w:start w:val="1"/>
      <w:numFmt w:val="lowerRoman"/>
      <w:lvlText w:val="%6."/>
      <w:lvlJc w:val="right"/>
      <w:pPr>
        <w:ind w:left="5100" w:hanging="180"/>
      </w:pPr>
    </w:lvl>
    <w:lvl w:ilvl="6" w:tplc="080C000F">
      <w:start w:val="1"/>
      <w:numFmt w:val="decimal"/>
      <w:lvlText w:val="%7."/>
      <w:lvlJc w:val="left"/>
      <w:pPr>
        <w:ind w:left="5820" w:hanging="360"/>
      </w:pPr>
    </w:lvl>
    <w:lvl w:ilvl="7" w:tplc="080C0019">
      <w:start w:val="1"/>
      <w:numFmt w:val="lowerLetter"/>
      <w:lvlText w:val="%8."/>
      <w:lvlJc w:val="left"/>
      <w:pPr>
        <w:ind w:left="6540" w:hanging="360"/>
      </w:pPr>
    </w:lvl>
    <w:lvl w:ilvl="8" w:tplc="080C001B">
      <w:start w:val="1"/>
      <w:numFmt w:val="lowerRoman"/>
      <w:lvlText w:val="%9."/>
      <w:lvlJc w:val="right"/>
      <w:pPr>
        <w:ind w:left="7260" w:hanging="180"/>
      </w:pPr>
    </w:lvl>
  </w:abstractNum>
  <w:abstractNum w:abstractNumId="22" w15:restartNumberingAfterBreak="0">
    <w:nsid w:val="6A150356"/>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76451437"/>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779150FC"/>
    <w:multiLevelType w:val="hybridMultilevel"/>
    <w:tmpl w:val="3760D420"/>
    <w:lvl w:ilvl="0" w:tplc="C2EED998">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5" w15:restartNumberingAfterBreak="0">
    <w:nsid w:val="7C0D41FC"/>
    <w:multiLevelType w:val="hybridMultilevel"/>
    <w:tmpl w:val="46021C8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6" w15:restartNumberingAfterBreak="0">
    <w:nsid w:val="7E6D6B33"/>
    <w:multiLevelType w:val="singleLevel"/>
    <w:tmpl w:val="040C000F"/>
    <w:lvl w:ilvl="0">
      <w:start w:val="1"/>
      <w:numFmt w:val="decimal"/>
      <w:lvlText w:val="%1."/>
      <w:lvlJc w:val="left"/>
      <w:pPr>
        <w:tabs>
          <w:tab w:val="num" w:pos="360"/>
        </w:tabs>
        <w:ind w:left="360" w:hanging="360"/>
      </w:pPr>
    </w:lvl>
  </w:abstractNum>
  <w:num w:numId="1">
    <w:abstractNumId w:val="20"/>
  </w:num>
  <w:num w:numId="2">
    <w:abstractNumId w:val="15"/>
  </w:num>
  <w:num w:numId="3">
    <w:abstractNumId w:val="26"/>
  </w:num>
  <w:num w:numId="4">
    <w:abstractNumId w:val="17"/>
  </w:num>
  <w:num w:numId="5">
    <w:abstractNumId w:val="10"/>
  </w:num>
  <w:num w:numId="6">
    <w:abstractNumId w:val="22"/>
  </w:num>
  <w:num w:numId="7">
    <w:abstractNumId w:val="8"/>
  </w:num>
  <w:num w:numId="8">
    <w:abstractNumId w:val="1"/>
  </w:num>
  <w:num w:numId="9">
    <w:abstractNumId w:val="13"/>
  </w:num>
  <w:num w:numId="10">
    <w:abstractNumId w:val="4"/>
  </w:num>
  <w:num w:numId="11">
    <w:abstractNumId w:val="6"/>
  </w:num>
  <w:num w:numId="12">
    <w:abstractNumId w:val="23"/>
  </w:num>
  <w:num w:numId="13">
    <w:abstractNumId w:val="16"/>
  </w:num>
  <w:num w:numId="14">
    <w:abstractNumId w:val="14"/>
  </w:num>
  <w:num w:numId="15">
    <w:abstractNumId w:val="2"/>
  </w:num>
  <w:num w:numId="16">
    <w:abstractNumId w:val="3"/>
  </w:num>
  <w:num w:numId="17">
    <w:abstractNumId w:val="7"/>
  </w:num>
  <w:num w:numId="18">
    <w:abstractNumId w:val="25"/>
  </w:num>
  <w:num w:numId="19">
    <w:abstractNumId w:val="11"/>
  </w:num>
  <w:num w:numId="20">
    <w:abstractNumId w:val="18"/>
  </w:num>
  <w:num w:numId="21">
    <w:abstractNumId w:val="12"/>
  </w:num>
  <w:num w:numId="22">
    <w:abstractNumId w:val="24"/>
  </w:num>
  <w:num w:numId="23">
    <w:abstractNumId w:val="5"/>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8C"/>
    <w:rsid w:val="00003560"/>
    <w:rsid w:val="00003A56"/>
    <w:rsid w:val="00005CEA"/>
    <w:rsid w:val="00012634"/>
    <w:rsid w:val="000229C7"/>
    <w:rsid w:val="00033DE4"/>
    <w:rsid w:val="00035EF2"/>
    <w:rsid w:val="000411DA"/>
    <w:rsid w:val="00041923"/>
    <w:rsid w:val="00051420"/>
    <w:rsid w:val="0006129A"/>
    <w:rsid w:val="00061832"/>
    <w:rsid w:val="00063F25"/>
    <w:rsid w:val="00066FA9"/>
    <w:rsid w:val="00087C8C"/>
    <w:rsid w:val="00094F2C"/>
    <w:rsid w:val="000B0579"/>
    <w:rsid w:val="000B520E"/>
    <w:rsid w:val="000D60EF"/>
    <w:rsid w:val="000E6AF9"/>
    <w:rsid w:val="000F7E7D"/>
    <w:rsid w:val="00101190"/>
    <w:rsid w:val="001038C8"/>
    <w:rsid w:val="00114C43"/>
    <w:rsid w:val="001165E5"/>
    <w:rsid w:val="00122FA7"/>
    <w:rsid w:val="001246E8"/>
    <w:rsid w:val="001302FA"/>
    <w:rsid w:val="00132149"/>
    <w:rsid w:val="00134966"/>
    <w:rsid w:val="00145D8A"/>
    <w:rsid w:val="001527B8"/>
    <w:rsid w:val="00166FA5"/>
    <w:rsid w:val="00171ACE"/>
    <w:rsid w:val="0017709A"/>
    <w:rsid w:val="0017777A"/>
    <w:rsid w:val="00177D87"/>
    <w:rsid w:val="00195140"/>
    <w:rsid w:val="001963D5"/>
    <w:rsid w:val="001A2D9A"/>
    <w:rsid w:val="001B13FC"/>
    <w:rsid w:val="001B437B"/>
    <w:rsid w:val="001C34D6"/>
    <w:rsid w:val="001C46BF"/>
    <w:rsid w:val="001D0239"/>
    <w:rsid w:val="001D65A4"/>
    <w:rsid w:val="001D74C7"/>
    <w:rsid w:val="001D77AE"/>
    <w:rsid w:val="001E01C3"/>
    <w:rsid w:val="001F5CDF"/>
    <w:rsid w:val="001F7623"/>
    <w:rsid w:val="00206DD0"/>
    <w:rsid w:val="002157AA"/>
    <w:rsid w:val="00220DD2"/>
    <w:rsid w:val="00222234"/>
    <w:rsid w:val="00227B55"/>
    <w:rsid w:val="00233020"/>
    <w:rsid w:val="00233B00"/>
    <w:rsid w:val="00237C27"/>
    <w:rsid w:val="00241544"/>
    <w:rsid w:val="0024618D"/>
    <w:rsid w:val="0026332A"/>
    <w:rsid w:val="00264786"/>
    <w:rsid w:val="0026580D"/>
    <w:rsid w:val="0027108E"/>
    <w:rsid w:val="00273842"/>
    <w:rsid w:val="002854F1"/>
    <w:rsid w:val="00285E0E"/>
    <w:rsid w:val="002D33D4"/>
    <w:rsid w:val="002D60A6"/>
    <w:rsid w:val="002E56AC"/>
    <w:rsid w:val="0030274F"/>
    <w:rsid w:val="003128A5"/>
    <w:rsid w:val="00325A84"/>
    <w:rsid w:val="00335874"/>
    <w:rsid w:val="00340D79"/>
    <w:rsid w:val="003505A0"/>
    <w:rsid w:val="00352E82"/>
    <w:rsid w:val="003530B0"/>
    <w:rsid w:val="00353430"/>
    <w:rsid w:val="003539B2"/>
    <w:rsid w:val="00361E2F"/>
    <w:rsid w:val="00381A48"/>
    <w:rsid w:val="00392C7C"/>
    <w:rsid w:val="003935D4"/>
    <w:rsid w:val="003B2D35"/>
    <w:rsid w:val="003C5049"/>
    <w:rsid w:val="003C62AB"/>
    <w:rsid w:val="003C7C39"/>
    <w:rsid w:val="003D748C"/>
    <w:rsid w:val="003F256B"/>
    <w:rsid w:val="0040082C"/>
    <w:rsid w:val="00401925"/>
    <w:rsid w:val="0040443F"/>
    <w:rsid w:val="00437A5C"/>
    <w:rsid w:val="00440994"/>
    <w:rsid w:val="0044201A"/>
    <w:rsid w:val="00461E10"/>
    <w:rsid w:val="00462A9A"/>
    <w:rsid w:val="00467EA6"/>
    <w:rsid w:val="0047247D"/>
    <w:rsid w:val="004731F7"/>
    <w:rsid w:val="00473DB7"/>
    <w:rsid w:val="004761DC"/>
    <w:rsid w:val="0048352E"/>
    <w:rsid w:val="00484422"/>
    <w:rsid w:val="004918E1"/>
    <w:rsid w:val="0049364B"/>
    <w:rsid w:val="00496A21"/>
    <w:rsid w:val="004B02B2"/>
    <w:rsid w:val="004C7531"/>
    <w:rsid w:val="004D08CA"/>
    <w:rsid w:val="004F1CBF"/>
    <w:rsid w:val="004F70C8"/>
    <w:rsid w:val="004F78C1"/>
    <w:rsid w:val="005130E3"/>
    <w:rsid w:val="00514FF3"/>
    <w:rsid w:val="00526955"/>
    <w:rsid w:val="0053305D"/>
    <w:rsid w:val="005346E7"/>
    <w:rsid w:val="005373AE"/>
    <w:rsid w:val="00542A3F"/>
    <w:rsid w:val="00550833"/>
    <w:rsid w:val="00557CEF"/>
    <w:rsid w:val="005672F7"/>
    <w:rsid w:val="005961C8"/>
    <w:rsid w:val="005972F7"/>
    <w:rsid w:val="005979BB"/>
    <w:rsid w:val="005A214D"/>
    <w:rsid w:val="005A271B"/>
    <w:rsid w:val="005A316D"/>
    <w:rsid w:val="005C25EE"/>
    <w:rsid w:val="005C4A3C"/>
    <w:rsid w:val="005D1DBB"/>
    <w:rsid w:val="005D416A"/>
    <w:rsid w:val="005D5EB6"/>
    <w:rsid w:val="005F5D16"/>
    <w:rsid w:val="006049A7"/>
    <w:rsid w:val="00605904"/>
    <w:rsid w:val="00606EE4"/>
    <w:rsid w:val="00616CF2"/>
    <w:rsid w:val="006339F3"/>
    <w:rsid w:val="00665350"/>
    <w:rsid w:val="0066686D"/>
    <w:rsid w:val="00670871"/>
    <w:rsid w:val="006741F7"/>
    <w:rsid w:val="0068095D"/>
    <w:rsid w:val="00683E95"/>
    <w:rsid w:val="00691EC2"/>
    <w:rsid w:val="006A32A5"/>
    <w:rsid w:val="006A35D2"/>
    <w:rsid w:val="006A6508"/>
    <w:rsid w:val="006A7FF9"/>
    <w:rsid w:val="006B2C35"/>
    <w:rsid w:val="006B32AB"/>
    <w:rsid w:val="006B7CA3"/>
    <w:rsid w:val="006D38F9"/>
    <w:rsid w:val="006D71A3"/>
    <w:rsid w:val="006D7900"/>
    <w:rsid w:val="006E3E2C"/>
    <w:rsid w:val="006E76CD"/>
    <w:rsid w:val="006F6D15"/>
    <w:rsid w:val="00705CAF"/>
    <w:rsid w:val="00713D04"/>
    <w:rsid w:val="007248E4"/>
    <w:rsid w:val="00734960"/>
    <w:rsid w:val="00744A4B"/>
    <w:rsid w:val="007612F8"/>
    <w:rsid w:val="007740FE"/>
    <w:rsid w:val="00781B0D"/>
    <w:rsid w:val="00785658"/>
    <w:rsid w:val="00794FAE"/>
    <w:rsid w:val="007A2708"/>
    <w:rsid w:val="007A3D15"/>
    <w:rsid w:val="007B00E6"/>
    <w:rsid w:val="007B0E67"/>
    <w:rsid w:val="007B665D"/>
    <w:rsid w:val="007C336A"/>
    <w:rsid w:val="007C34F4"/>
    <w:rsid w:val="007C5BE0"/>
    <w:rsid w:val="007D08BF"/>
    <w:rsid w:val="007D6058"/>
    <w:rsid w:val="00800A89"/>
    <w:rsid w:val="008042C9"/>
    <w:rsid w:val="008147AA"/>
    <w:rsid w:val="0082476A"/>
    <w:rsid w:val="0082733E"/>
    <w:rsid w:val="0083017A"/>
    <w:rsid w:val="008424B5"/>
    <w:rsid w:val="00843202"/>
    <w:rsid w:val="00844E22"/>
    <w:rsid w:val="00845DB0"/>
    <w:rsid w:val="00847AE8"/>
    <w:rsid w:val="00847DBD"/>
    <w:rsid w:val="00853914"/>
    <w:rsid w:val="008612F1"/>
    <w:rsid w:val="00862C68"/>
    <w:rsid w:val="00882602"/>
    <w:rsid w:val="00884424"/>
    <w:rsid w:val="00890393"/>
    <w:rsid w:val="008A4C41"/>
    <w:rsid w:val="008A685E"/>
    <w:rsid w:val="008B0C12"/>
    <w:rsid w:val="008B3111"/>
    <w:rsid w:val="008C0CB1"/>
    <w:rsid w:val="008D3026"/>
    <w:rsid w:val="008E37BF"/>
    <w:rsid w:val="008E69BF"/>
    <w:rsid w:val="008E6AD9"/>
    <w:rsid w:val="008F1B67"/>
    <w:rsid w:val="008F4966"/>
    <w:rsid w:val="008F6F66"/>
    <w:rsid w:val="008F7CAA"/>
    <w:rsid w:val="00900CBA"/>
    <w:rsid w:val="0091516F"/>
    <w:rsid w:val="00937B34"/>
    <w:rsid w:val="00950FD6"/>
    <w:rsid w:val="00951D6B"/>
    <w:rsid w:val="009617FB"/>
    <w:rsid w:val="00977166"/>
    <w:rsid w:val="009825E9"/>
    <w:rsid w:val="00986E17"/>
    <w:rsid w:val="009A25A6"/>
    <w:rsid w:val="009A4BF9"/>
    <w:rsid w:val="009D0761"/>
    <w:rsid w:val="009D0ADF"/>
    <w:rsid w:val="009E2B9E"/>
    <w:rsid w:val="009E55CE"/>
    <w:rsid w:val="00A03FA3"/>
    <w:rsid w:val="00A329CD"/>
    <w:rsid w:val="00A440FE"/>
    <w:rsid w:val="00A476EA"/>
    <w:rsid w:val="00A67480"/>
    <w:rsid w:val="00A7459C"/>
    <w:rsid w:val="00A76554"/>
    <w:rsid w:val="00A7779A"/>
    <w:rsid w:val="00A83FF3"/>
    <w:rsid w:val="00A848AF"/>
    <w:rsid w:val="00A86864"/>
    <w:rsid w:val="00A90D19"/>
    <w:rsid w:val="00A94A03"/>
    <w:rsid w:val="00AA1BAE"/>
    <w:rsid w:val="00AA6581"/>
    <w:rsid w:val="00AB56F1"/>
    <w:rsid w:val="00AC6BF7"/>
    <w:rsid w:val="00AD6BDB"/>
    <w:rsid w:val="00AF18DA"/>
    <w:rsid w:val="00B02E98"/>
    <w:rsid w:val="00B11884"/>
    <w:rsid w:val="00B11B2B"/>
    <w:rsid w:val="00B11EF5"/>
    <w:rsid w:val="00B15C5B"/>
    <w:rsid w:val="00B21489"/>
    <w:rsid w:val="00B3518C"/>
    <w:rsid w:val="00B40DA8"/>
    <w:rsid w:val="00B4472E"/>
    <w:rsid w:val="00B53E7C"/>
    <w:rsid w:val="00B56347"/>
    <w:rsid w:val="00B64060"/>
    <w:rsid w:val="00B65894"/>
    <w:rsid w:val="00B7176E"/>
    <w:rsid w:val="00B733B8"/>
    <w:rsid w:val="00B7707B"/>
    <w:rsid w:val="00B825FD"/>
    <w:rsid w:val="00BA5CAE"/>
    <w:rsid w:val="00BC30A1"/>
    <w:rsid w:val="00BE1899"/>
    <w:rsid w:val="00BE3E42"/>
    <w:rsid w:val="00BE7382"/>
    <w:rsid w:val="00BF48CA"/>
    <w:rsid w:val="00BF651D"/>
    <w:rsid w:val="00C154FD"/>
    <w:rsid w:val="00C253C1"/>
    <w:rsid w:val="00C45303"/>
    <w:rsid w:val="00C5219C"/>
    <w:rsid w:val="00C54F6E"/>
    <w:rsid w:val="00C5626D"/>
    <w:rsid w:val="00C679BB"/>
    <w:rsid w:val="00C7286C"/>
    <w:rsid w:val="00C7464F"/>
    <w:rsid w:val="00C75475"/>
    <w:rsid w:val="00C75C09"/>
    <w:rsid w:val="00C832E7"/>
    <w:rsid w:val="00CA40D8"/>
    <w:rsid w:val="00CB459F"/>
    <w:rsid w:val="00CC0B7B"/>
    <w:rsid w:val="00CC743D"/>
    <w:rsid w:val="00CE4FEF"/>
    <w:rsid w:val="00CF2469"/>
    <w:rsid w:val="00CF7B78"/>
    <w:rsid w:val="00D03419"/>
    <w:rsid w:val="00D1093A"/>
    <w:rsid w:val="00D11BF2"/>
    <w:rsid w:val="00D1209E"/>
    <w:rsid w:val="00D2457C"/>
    <w:rsid w:val="00D467A4"/>
    <w:rsid w:val="00D539CF"/>
    <w:rsid w:val="00D67007"/>
    <w:rsid w:val="00D75040"/>
    <w:rsid w:val="00D864B3"/>
    <w:rsid w:val="00D925AA"/>
    <w:rsid w:val="00D92DAE"/>
    <w:rsid w:val="00D970C5"/>
    <w:rsid w:val="00DA24D7"/>
    <w:rsid w:val="00DA58F1"/>
    <w:rsid w:val="00DA5E94"/>
    <w:rsid w:val="00DA6475"/>
    <w:rsid w:val="00DB1C07"/>
    <w:rsid w:val="00DB4536"/>
    <w:rsid w:val="00DC6956"/>
    <w:rsid w:val="00DC6C3C"/>
    <w:rsid w:val="00DD2748"/>
    <w:rsid w:val="00DD30F6"/>
    <w:rsid w:val="00DE1B43"/>
    <w:rsid w:val="00DE5F4D"/>
    <w:rsid w:val="00DF1B2E"/>
    <w:rsid w:val="00DF23EA"/>
    <w:rsid w:val="00E0570B"/>
    <w:rsid w:val="00E23B4A"/>
    <w:rsid w:val="00E272AF"/>
    <w:rsid w:val="00E32910"/>
    <w:rsid w:val="00E36EDE"/>
    <w:rsid w:val="00E41FF8"/>
    <w:rsid w:val="00E437BC"/>
    <w:rsid w:val="00E47C99"/>
    <w:rsid w:val="00E53F1E"/>
    <w:rsid w:val="00E55066"/>
    <w:rsid w:val="00E60BD7"/>
    <w:rsid w:val="00E70936"/>
    <w:rsid w:val="00E71AA5"/>
    <w:rsid w:val="00E81831"/>
    <w:rsid w:val="00E81922"/>
    <w:rsid w:val="00E86D83"/>
    <w:rsid w:val="00E906B9"/>
    <w:rsid w:val="00E9098A"/>
    <w:rsid w:val="00E97389"/>
    <w:rsid w:val="00EA08B2"/>
    <w:rsid w:val="00EA3350"/>
    <w:rsid w:val="00EB1EB4"/>
    <w:rsid w:val="00EB254C"/>
    <w:rsid w:val="00ED0CCF"/>
    <w:rsid w:val="00ED2501"/>
    <w:rsid w:val="00EE0CEF"/>
    <w:rsid w:val="00EE2E0D"/>
    <w:rsid w:val="00EF260E"/>
    <w:rsid w:val="00EF2848"/>
    <w:rsid w:val="00EF462B"/>
    <w:rsid w:val="00EF6A1E"/>
    <w:rsid w:val="00EF7E27"/>
    <w:rsid w:val="00F27AF0"/>
    <w:rsid w:val="00F46ED3"/>
    <w:rsid w:val="00F53890"/>
    <w:rsid w:val="00F55E66"/>
    <w:rsid w:val="00F56251"/>
    <w:rsid w:val="00F57CD3"/>
    <w:rsid w:val="00F6197F"/>
    <w:rsid w:val="00F64649"/>
    <w:rsid w:val="00F80711"/>
    <w:rsid w:val="00F84746"/>
    <w:rsid w:val="00F870A3"/>
    <w:rsid w:val="00FB1BBB"/>
    <w:rsid w:val="00FB75D5"/>
    <w:rsid w:val="00FD6B4A"/>
    <w:rsid w:val="00FE523C"/>
    <w:rsid w:val="00FE7E0D"/>
    <w:rsid w:val="00FF31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3F3"/>
  <w15:chartTrackingRefBased/>
  <w15:docId w15:val="{7318D350-09C1-4496-96FC-EA555187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AF"/>
    <w:rPr>
      <w:rFonts w:ascii="Luciole" w:hAnsi="Luciole"/>
      <w:lang w:val="fr-FR" w:eastAsia="fr-FR"/>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ind w:right="-284"/>
      <w:jc w:val="both"/>
      <w:outlineLvl w:val="2"/>
    </w:pPr>
    <w:rPr>
      <w:sz w:val="24"/>
    </w:rPr>
  </w:style>
  <w:style w:type="paragraph" w:styleId="Titre4">
    <w:name w:val="heading 4"/>
    <w:basedOn w:val="Normal"/>
    <w:next w:val="Normal"/>
    <w:qFormat/>
    <w:pPr>
      <w:keepNext/>
      <w:jc w:val="center"/>
      <w:outlineLvl w:val="3"/>
    </w:pPr>
    <w:rPr>
      <w:sz w:val="24"/>
      <w:u w:val="single"/>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ind w:left="2124" w:firstLine="708"/>
      <w:jc w:val="right"/>
      <w:outlineLvl w:val="5"/>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semiHidden/>
    <w:pPr>
      <w:ind w:left="851" w:hanging="851"/>
      <w:jc w:val="both"/>
    </w:pPr>
    <w:rPr>
      <w:sz w:val="24"/>
    </w:rPr>
  </w:style>
  <w:style w:type="paragraph" w:styleId="Textedebulles">
    <w:name w:val="Balloon Text"/>
    <w:basedOn w:val="Normal"/>
    <w:semiHidden/>
    <w:rPr>
      <w:rFonts w:ascii="Tahoma" w:hAnsi="Tahoma" w:cs="Tahoma"/>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Lgende">
    <w:name w:val="caption"/>
    <w:basedOn w:val="Normal"/>
    <w:next w:val="Normal"/>
    <w:qFormat/>
    <w:pPr>
      <w:spacing w:before="120" w:after="120"/>
    </w:pPr>
    <w:rPr>
      <w:b/>
      <w:bCs/>
    </w:rPr>
  </w:style>
  <w:style w:type="paragraph" w:styleId="Retraitcorpsdetexte2">
    <w:name w:val="Body Text Indent 2"/>
    <w:basedOn w:val="Normal"/>
    <w:semiHidden/>
    <w:pPr>
      <w:spacing w:before="120"/>
      <w:ind w:left="567" w:firstLine="709"/>
      <w:jc w:val="both"/>
    </w:pPr>
    <w:rPr>
      <w:sz w:val="26"/>
    </w:rPr>
  </w:style>
  <w:style w:type="paragraph" w:styleId="NormalWeb">
    <w:name w:val="Normal (Web)"/>
    <w:basedOn w:val="Normal"/>
    <w:uiPriority w:val="99"/>
    <w:unhideWhenUsed/>
    <w:rsid w:val="00EF462B"/>
    <w:pPr>
      <w:spacing w:before="100" w:beforeAutospacing="1" w:after="100" w:afterAutospacing="1"/>
    </w:pPr>
    <w:rPr>
      <w:sz w:val="24"/>
      <w:szCs w:val="24"/>
      <w:lang w:val="fr-BE" w:eastAsia="fr-BE"/>
    </w:rPr>
  </w:style>
  <w:style w:type="character" w:styleId="Accentuation">
    <w:name w:val="Emphasis"/>
    <w:uiPriority w:val="20"/>
    <w:qFormat/>
    <w:rsid w:val="000411DA"/>
    <w:rPr>
      <w:i/>
      <w:iCs/>
    </w:rPr>
  </w:style>
  <w:style w:type="character" w:styleId="lev">
    <w:name w:val="Strong"/>
    <w:uiPriority w:val="22"/>
    <w:qFormat/>
    <w:rsid w:val="000411DA"/>
    <w:rPr>
      <w:b/>
      <w:bCs/>
    </w:rPr>
  </w:style>
  <w:style w:type="character" w:styleId="Mentionnonrsolue">
    <w:name w:val="Unresolved Mention"/>
    <w:basedOn w:val="Policepardfaut"/>
    <w:uiPriority w:val="99"/>
    <w:semiHidden/>
    <w:unhideWhenUsed/>
    <w:rsid w:val="00DD30F6"/>
    <w:rPr>
      <w:color w:val="605E5C"/>
      <w:shd w:val="clear" w:color="auto" w:fill="E1DFDD"/>
    </w:rPr>
  </w:style>
  <w:style w:type="paragraph" w:styleId="Paragraphedeliste">
    <w:name w:val="List Paragraph"/>
    <w:basedOn w:val="Normal"/>
    <w:uiPriority w:val="34"/>
    <w:qFormat/>
    <w:rsid w:val="00EA3350"/>
    <w:pPr>
      <w:ind w:left="708"/>
    </w:pPr>
    <w:rPr>
      <w:rFonts w:ascii="Times New Roman" w:hAnsi="Times New Roman"/>
    </w:rPr>
  </w:style>
  <w:style w:type="character" w:customStyle="1" w:styleId="En-tteCar">
    <w:name w:val="En-tête Car"/>
    <w:basedOn w:val="Policepardfaut"/>
    <w:link w:val="En-tte"/>
    <w:uiPriority w:val="99"/>
    <w:rsid w:val="00134966"/>
    <w:rPr>
      <w:rFonts w:ascii="Luciole" w:hAnsi="Luciole"/>
      <w:lang w:val="fr-FR" w:eastAsia="fr-FR"/>
    </w:rPr>
  </w:style>
  <w:style w:type="character" w:customStyle="1" w:styleId="PieddepageCar">
    <w:name w:val="Pied de page Car"/>
    <w:basedOn w:val="Policepardfaut"/>
    <w:link w:val="Pieddepage"/>
    <w:uiPriority w:val="99"/>
    <w:rsid w:val="00134966"/>
    <w:rPr>
      <w:rFonts w:ascii="Luciole" w:hAnsi="Luciole"/>
      <w:lang w:val="fr-FR" w:eastAsia="fr-FR"/>
    </w:rPr>
  </w:style>
  <w:style w:type="character" w:styleId="Textedelespacerserv">
    <w:name w:val="Placeholder Text"/>
    <w:basedOn w:val="Policepardfaut"/>
    <w:uiPriority w:val="99"/>
    <w:semiHidden/>
    <w:rsid w:val="00473D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0429">
      <w:bodyDiv w:val="1"/>
      <w:marLeft w:val="0"/>
      <w:marRight w:val="0"/>
      <w:marTop w:val="0"/>
      <w:marBottom w:val="0"/>
      <w:divBdr>
        <w:top w:val="none" w:sz="0" w:space="0" w:color="auto"/>
        <w:left w:val="none" w:sz="0" w:space="0" w:color="auto"/>
        <w:bottom w:val="none" w:sz="0" w:space="0" w:color="auto"/>
        <w:right w:val="none" w:sz="0" w:space="0" w:color="auto"/>
      </w:divBdr>
    </w:div>
    <w:div w:id="392971973">
      <w:bodyDiv w:val="1"/>
      <w:marLeft w:val="0"/>
      <w:marRight w:val="0"/>
      <w:marTop w:val="0"/>
      <w:marBottom w:val="0"/>
      <w:divBdr>
        <w:top w:val="none" w:sz="0" w:space="0" w:color="auto"/>
        <w:left w:val="none" w:sz="0" w:space="0" w:color="auto"/>
        <w:bottom w:val="none" w:sz="0" w:space="0" w:color="auto"/>
        <w:right w:val="none" w:sz="0" w:space="0" w:color="auto"/>
      </w:divBdr>
    </w:div>
    <w:div w:id="473983626">
      <w:bodyDiv w:val="1"/>
      <w:marLeft w:val="0"/>
      <w:marRight w:val="0"/>
      <w:marTop w:val="0"/>
      <w:marBottom w:val="0"/>
      <w:divBdr>
        <w:top w:val="none" w:sz="0" w:space="0" w:color="auto"/>
        <w:left w:val="none" w:sz="0" w:space="0" w:color="auto"/>
        <w:bottom w:val="none" w:sz="0" w:space="0" w:color="auto"/>
        <w:right w:val="none" w:sz="0" w:space="0" w:color="auto"/>
      </w:divBdr>
    </w:div>
    <w:div w:id="521212543">
      <w:bodyDiv w:val="1"/>
      <w:marLeft w:val="0"/>
      <w:marRight w:val="0"/>
      <w:marTop w:val="0"/>
      <w:marBottom w:val="0"/>
      <w:divBdr>
        <w:top w:val="none" w:sz="0" w:space="0" w:color="auto"/>
        <w:left w:val="none" w:sz="0" w:space="0" w:color="auto"/>
        <w:bottom w:val="none" w:sz="0" w:space="0" w:color="auto"/>
        <w:right w:val="none" w:sz="0" w:space="0" w:color="auto"/>
      </w:divBdr>
    </w:div>
    <w:div w:id="613631854">
      <w:bodyDiv w:val="1"/>
      <w:marLeft w:val="0"/>
      <w:marRight w:val="0"/>
      <w:marTop w:val="0"/>
      <w:marBottom w:val="0"/>
      <w:divBdr>
        <w:top w:val="none" w:sz="0" w:space="0" w:color="auto"/>
        <w:left w:val="none" w:sz="0" w:space="0" w:color="auto"/>
        <w:bottom w:val="none" w:sz="0" w:space="0" w:color="auto"/>
        <w:right w:val="none" w:sz="0" w:space="0" w:color="auto"/>
      </w:divBdr>
    </w:div>
    <w:div w:id="646086450">
      <w:bodyDiv w:val="1"/>
      <w:marLeft w:val="0"/>
      <w:marRight w:val="0"/>
      <w:marTop w:val="0"/>
      <w:marBottom w:val="0"/>
      <w:divBdr>
        <w:top w:val="none" w:sz="0" w:space="0" w:color="auto"/>
        <w:left w:val="none" w:sz="0" w:space="0" w:color="auto"/>
        <w:bottom w:val="none" w:sz="0" w:space="0" w:color="auto"/>
        <w:right w:val="none" w:sz="0" w:space="0" w:color="auto"/>
      </w:divBdr>
    </w:div>
    <w:div w:id="882794272">
      <w:bodyDiv w:val="1"/>
      <w:marLeft w:val="0"/>
      <w:marRight w:val="0"/>
      <w:marTop w:val="0"/>
      <w:marBottom w:val="0"/>
      <w:divBdr>
        <w:top w:val="none" w:sz="0" w:space="0" w:color="auto"/>
        <w:left w:val="none" w:sz="0" w:space="0" w:color="auto"/>
        <w:bottom w:val="none" w:sz="0" w:space="0" w:color="auto"/>
        <w:right w:val="none" w:sz="0" w:space="0" w:color="auto"/>
      </w:divBdr>
    </w:div>
    <w:div w:id="937372925">
      <w:bodyDiv w:val="1"/>
      <w:marLeft w:val="0"/>
      <w:marRight w:val="0"/>
      <w:marTop w:val="0"/>
      <w:marBottom w:val="0"/>
      <w:divBdr>
        <w:top w:val="none" w:sz="0" w:space="0" w:color="auto"/>
        <w:left w:val="none" w:sz="0" w:space="0" w:color="auto"/>
        <w:bottom w:val="none" w:sz="0" w:space="0" w:color="auto"/>
        <w:right w:val="none" w:sz="0" w:space="0" w:color="auto"/>
      </w:divBdr>
    </w:div>
    <w:div w:id="986132521">
      <w:bodyDiv w:val="1"/>
      <w:marLeft w:val="0"/>
      <w:marRight w:val="0"/>
      <w:marTop w:val="0"/>
      <w:marBottom w:val="0"/>
      <w:divBdr>
        <w:top w:val="none" w:sz="0" w:space="0" w:color="auto"/>
        <w:left w:val="none" w:sz="0" w:space="0" w:color="auto"/>
        <w:bottom w:val="none" w:sz="0" w:space="0" w:color="auto"/>
        <w:right w:val="none" w:sz="0" w:space="0" w:color="auto"/>
      </w:divBdr>
    </w:div>
    <w:div w:id="1071731096">
      <w:bodyDiv w:val="1"/>
      <w:marLeft w:val="0"/>
      <w:marRight w:val="0"/>
      <w:marTop w:val="0"/>
      <w:marBottom w:val="0"/>
      <w:divBdr>
        <w:top w:val="none" w:sz="0" w:space="0" w:color="auto"/>
        <w:left w:val="none" w:sz="0" w:space="0" w:color="auto"/>
        <w:bottom w:val="none" w:sz="0" w:space="0" w:color="auto"/>
        <w:right w:val="none" w:sz="0" w:space="0" w:color="auto"/>
      </w:divBdr>
    </w:div>
    <w:div w:id="1329939147">
      <w:bodyDiv w:val="1"/>
      <w:marLeft w:val="0"/>
      <w:marRight w:val="0"/>
      <w:marTop w:val="0"/>
      <w:marBottom w:val="0"/>
      <w:divBdr>
        <w:top w:val="none" w:sz="0" w:space="0" w:color="auto"/>
        <w:left w:val="none" w:sz="0" w:space="0" w:color="auto"/>
        <w:bottom w:val="none" w:sz="0" w:space="0" w:color="auto"/>
        <w:right w:val="none" w:sz="0" w:space="0" w:color="auto"/>
      </w:divBdr>
    </w:div>
    <w:div w:id="1671829558">
      <w:bodyDiv w:val="1"/>
      <w:marLeft w:val="0"/>
      <w:marRight w:val="0"/>
      <w:marTop w:val="0"/>
      <w:marBottom w:val="0"/>
      <w:divBdr>
        <w:top w:val="none" w:sz="0" w:space="0" w:color="auto"/>
        <w:left w:val="none" w:sz="0" w:space="0" w:color="auto"/>
        <w:bottom w:val="none" w:sz="0" w:space="0" w:color="auto"/>
        <w:right w:val="none" w:sz="0" w:space="0" w:color="auto"/>
      </w:divBdr>
    </w:div>
    <w:div w:id="1792437503">
      <w:bodyDiv w:val="1"/>
      <w:marLeft w:val="0"/>
      <w:marRight w:val="0"/>
      <w:marTop w:val="0"/>
      <w:marBottom w:val="0"/>
      <w:divBdr>
        <w:top w:val="none" w:sz="0" w:space="0" w:color="auto"/>
        <w:left w:val="none" w:sz="0" w:space="0" w:color="auto"/>
        <w:bottom w:val="none" w:sz="0" w:space="0" w:color="auto"/>
        <w:right w:val="none" w:sz="0" w:space="0" w:color="auto"/>
      </w:divBdr>
    </w:div>
    <w:div w:id="2039549315">
      <w:bodyDiv w:val="1"/>
      <w:marLeft w:val="0"/>
      <w:marRight w:val="0"/>
      <w:marTop w:val="0"/>
      <w:marBottom w:val="0"/>
      <w:divBdr>
        <w:top w:val="none" w:sz="0" w:space="0" w:color="auto"/>
        <w:left w:val="none" w:sz="0" w:space="0" w:color="auto"/>
        <w:bottom w:val="none" w:sz="0" w:space="0" w:color="auto"/>
        <w:right w:val="none" w:sz="0" w:space="0" w:color="auto"/>
      </w:divBdr>
    </w:div>
    <w:div w:id="21364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riaens@ittre.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driaens@ittre.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villa.ITTRE\Application%20Data\Microsoft\Templates\Mod&#232;le%20courrier%20Pedr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233-C0E2-471C-84C2-C0446269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Pedro</Template>
  <TotalTime>30</TotalTime>
  <Pages>2</Pages>
  <Words>283</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1460 Ittre, le 18 février 1999</vt:lpstr>
    </vt:vector>
  </TitlesOfParts>
  <Company>ADC -ITTRE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1460 Ittre, le 18 février 1999</dc:title>
  <dc:subject/>
  <dc:creator>p.sevilla</dc:creator>
  <cp:keywords/>
  <cp:lastModifiedBy>Laurence Adriaens</cp:lastModifiedBy>
  <cp:revision>4</cp:revision>
  <cp:lastPrinted>2021-12-13T13:27:00Z</cp:lastPrinted>
  <dcterms:created xsi:type="dcterms:W3CDTF">2021-12-21T09:58:00Z</dcterms:created>
  <dcterms:modified xsi:type="dcterms:W3CDTF">2021-12-22T08:45:00Z</dcterms:modified>
</cp:coreProperties>
</file>